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AD1B8" w14:textId="6A3BA7F5" w:rsidR="00193E48" w:rsidRPr="004803F8" w:rsidRDefault="00193E48" w:rsidP="00193E48">
      <w:pPr>
        <w:pStyle w:val="Tytu"/>
        <w:jc w:val="right"/>
        <w:rPr>
          <w:rFonts w:ascii="Times New Roman" w:hAnsi="Times New Roman"/>
          <w:b w:val="0"/>
          <w:i/>
          <w:iCs/>
          <w:szCs w:val="22"/>
        </w:rPr>
      </w:pPr>
      <w:r w:rsidRPr="004803F8">
        <w:rPr>
          <w:rFonts w:ascii="Times New Roman" w:hAnsi="Times New Roman"/>
          <w:b w:val="0"/>
          <w:i/>
          <w:iCs/>
          <w:szCs w:val="22"/>
        </w:rPr>
        <w:t xml:space="preserve">Załącznik nr </w:t>
      </w:r>
      <w:r w:rsidR="00141293" w:rsidRPr="004803F8">
        <w:rPr>
          <w:rFonts w:ascii="Times New Roman" w:hAnsi="Times New Roman"/>
          <w:b w:val="0"/>
          <w:i/>
          <w:iCs/>
          <w:szCs w:val="22"/>
        </w:rPr>
        <w:t>4</w:t>
      </w:r>
      <w:r w:rsidR="00126629" w:rsidRPr="004803F8">
        <w:rPr>
          <w:rFonts w:ascii="Times New Roman" w:hAnsi="Times New Roman"/>
          <w:b w:val="0"/>
          <w:i/>
          <w:iCs/>
          <w:szCs w:val="22"/>
        </w:rPr>
        <w:t xml:space="preserve"> do  SWZ </w:t>
      </w:r>
    </w:p>
    <w:p w14:paraId="512C5E7A" w14:textId="77777777" w:rsidR="00193E48" w:rsidRPr="00141293" w:rsidRDefault="00193E48" w:rsidP="00193E48">
      <w:pPr>
        <w:rPr>
          <w:sz w:val="22"/>
        </w:rPr>
      </w:pPr>
    </w:p>
    <w:p w14:paraId="2E3157F8" w14:textId="23564542" w:rsidR="00193E48" w:rsidRPr="00141293" w:rsidRDefault="00035D3F" w:rsidP="00193E48">
      <w:pPr>
        <w:rPr>
          <w:sz w:val="22"/>
        </w:rPr>
      </w:pPr>
      <w:r w:rsidRPr="0014129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8F4688" wp14:editId="4F8E5B6D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13335" t="12700" r="12700" b="7620"/>
                <wp:wrapNone/>
                <wp:docPr id="201801296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43292B" w14:textId="77777777" w:rsidR="00193E48" w:rsidRDefault="00193E48" w:rsidP="00193E4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53EA04" w14:textId="7E6631CB" w:rsidR="00193E48" w:rsidRDefault="00193E48" w:rsidP="00193E4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</w:t>
                            </w:r>
                            <w:r w:rsidR="00141293">
                              <w:rPr>
                                <w:rFonts w:ascii="Tahoma" w:hAnsi="Tahoma" w:cs="Tahoma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y</w:t>
                            </w:r>
                          </w:p>
                          <w:p w14:paraId="654570B8" w14:textId="77777777" w:rsidR="00193E48" w:rsidRDefault="00193E48" w:rsidP="00193E4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F4688" id="AutoShape 2" o:spid="_x0000_s1026" style="position:absolute;margin-left:-3.85pt;margin-top:-2.0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" filled="f" strokeweight=".25pt">
                <v:textbox inset="1pt,1pt,1pt,1pt">
                  <w:txbxContent>
                    <w:p w14:paraId="2443292B" w14:textId="77777777" w:rsidR="00193E48" w:rsidRDefault="00193E48" w:rsidP="00193E48">
                      <w:pPr>
                        <w:rPr>
                          <w:sz w:val="12"/>
                        </w:rPr>
                      </w:pPr>
                    </w:p>
                    <w:p w14:paraId="2353EA04" w14:textId="7E6631CB" w:rsidR="00193E48" w:rsidRDefault="00193E48" w:rsidP="00193E4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</w:t>
                      </w:r>
                      <w:r w:rsidR="00141293">
                        <w:rPr>
                          <w:rFonts w:ascii="Tahoma" w:hAnsi="Tahoma" w:cs="Tahoma"/>
                          <w:sz w:val="16"/>
                        </w:rPr>
                        <w:t>c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y</w:t>
                      </w:r>
                    </w:p>
                    <w:p w14:paraId="654570B8" w14:textId="77777777" w:rsidR="00193E48" w:rsidRDefault="00193E48" w:rsidP="00193E48"/>
                  </w:txbxContent>
                </v:textbox>
              </v:roundrect>
            </w:pict>
          </mc:Fallback>
        </mc:AlternateContent>
      </w:r>
    </w:p>
    <w:p w14:paraId="3608A348" w14:textId="77777777" w:rsidR="00193E48" w:rsidRPr="00141293" w:rsidRDefault="00193E48" w:rsidP="00193E48">
      <w:pPr>
        <w:rPr>
          <w:sz w:val="22"/>
        </w:rPr>
      </w:pPr>
    </w:p>
    <w:p w14:paraId="046CC100" w14:textId="77777777" w:rsidR="00193E48" w:rsidRPr="00141293" w:rsidRDefault="00193E48" w:rsidP="00193E48">
      <w:pPr>
        <w:rPr>
          <w:sz w:val="22"/>
        </w:rPr>
      </w:pPr>
    </w:p>
    <w:p w14:paraId="5B34C72F" w14:textId="77777777" w:rsidR="00193E48" w:rsidRPr="00141293" w:rsidRDefault="00193E48" w:rsidP="00193E48"/>
    <w:p w14:paraId="12CA3A08" w14:textId="77777777" w:rsidR="00193E48" w:rsidRPr="00141293" w:rsidRDefault="00193E48" w:rsidP="00193E48"/>
    <w:p w14:paraId="57A5CBBA" w14:textId="1647A8AC" w:rsidR="00035D3F" w:rsidRPr="00141293" w:rsidRDefault="00035D3F" w:rsidP="00193E48">
      <w:r w:rsidRPr="00141293">
        <w:rPr>
          <w:b/>
          <w:sz w:val="24"/>
          <w:szCs w:val="24"/>
        </w:rPr>
        <w:t>Znak sprawy: ZSEG.26.2.2024</w:t>
      </w:r>
      <w:r w:rsidRPr="00141293">
        <w:rPr>
          <w:sz w:val="24"/>
        </w:rPr>
        <w:t>.</w:t>
      </w:r>
    </w:p>
    <w:p w14:paraId="6B7B2B60" w14:textId="193CE6FB" w:rsidR="00141293" w:rsidRPr="00141293" w:rsidRDefault="00141293" w:rsidP="00141293">
      <w:pPr>
        <w:spacing w:after="480"/>
        <w:ind w:right="3260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41293" w:rsidRPr="00141293" w14:paraId="177014AB" w14:textId="77777777" w:rsidTr="00DE6223">
        <w:tc>
          <w:tcPr>
            <w:tcW w:w="9104" w:type="dxa"/>
            <w:shd w:val="clear" w:color="auto" w:fill="D9D9D9"/>
          </w:tcPr>
          <w:p w14:paraId="6F3BDF88" w14:textId="07587B4C" w:rsidR="00141293" w:rsidRPr="00141293" w:rsidRDefault="00141293" w:rsidP="00141293">
            <w:pPr>
              <w:spacing w:before="240" w:after="12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1293">
              <w:rPr>
                <w:rFonts w:eastAsia="Calibri"/>
                <w:b/>
                <w:sz w:val="22"/>
                <w:szCs w:val="22"/>
                <w:lang w:eastAsia="en-US"/>
              </w:rPr>
              <w:t>WYKAZ ROBÓT  BUDOWLANYCH</w:t>
            </w:r>
          </w:p>
          <w:p w14:paraId="46E34237" w14:textId="5EB38C68" w:rsidR="00141293" w:rsidRPr="00141293" w:rsidRDefault="00141293" w:rsidP="0014129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8365ECD" w14:textId="77777777" w:rsidR="00141293" w:rsidRDefault="00141293" w:rsidP="00141293"/>
    <w:p w14:paraId="352B1AB9" w14:textId="77777777" w:rsidR="00141293" w:rsidRPr="00141293" w:rsidRDefault="00141293" w:rsidP="00141293"/>
    <w:p w14:paraId="5CAB468B" w14:textId="77777777" w:rsidR="00193E48" w:rsidRPr="00141293" w:rsidRDefault="00193E48" w:rsidP="00193E48">
      <w:pPr>
        <w:rPr>
          <w:sz w:val="22"/>
        </w:rPr>
      </w:pPr>
    </w:p>
    <w:p w14:paraId="31BE258D" w14:textId="77777777" w:rsidR="00193E48" w:rsidRPr="00141293" w:rsidRDefault="00193E48" w:rsidP="00193E48">
      <w:pPr>
        <w:rPr>
          <w:sz w:val="22"/>
        </w:rPr>
      </w:pPr>
    </w:p>
    <w:p w14:paraId="66B37101" w14:textId="77777777" w:rsidR="00193E48" w:rsidRPr="00141293" w:rsidRDefault="00193E48" w:rsidP="00193E48">
      <w:pPr>
        <w:spacing w:line="360" w:lineRule="auto"/>
        <w:rPr>
          <w:sz w:val="24"/>
        </w:rPr>
      </w:pPr>
      <w:r w:rsidRPr="00141293">
        <w:rPr>
          <w:sz w:val="24"/>
        </w:rPr>
        <w:t>Składając ofertę w przetargu „</w:t>
      </w:r>
      <w:r w:rsidR="00126629" w:rsidRPr="00141293">
        <w:rPr>
          <w:b/>
          <w:sz w:val="24"/>
        </w:rPr>
        <w:t xml:space="preserve">w  trybie  podstawowym  bez  negocjacji”   </w:t>
      </w:r>
      <w:r w:rsidRPr="00141293">
        <w:rPr>
          <w:b/>
          <w:sz w:val="24"/>
        </w:rPr>
        <w:t xml:space="preserve"> </w:t>
      </w:r>
      <w:r w:rsidRPr="00141293">
        <w:rPr>
          <w:sz w:val="24"/>
        </w:rPr>
        <w:t>na :</w:t>
      </w:r>
    </w:p>
    <w:p w14:paraId="4D938238" w14:textId="76F228F0" w:rsidR="00193E48" w:rsidRPr="00141293" w:rsidRDefault="00035D3F" w:rsidP="00035D3F">
      <w:pPr>
        <w:spacing w:after="120" w:line="360" w:lineRule="auto"/>
        <w:jc w:val="both"/>
        <w:rPr>
          <w:b/>
          <w:sz w:val="24"/>
          <w:szCs w:val="24"/>
        </w:rPr>
      </w:pPr>
      <w:r w:rsidRPr="00141293">
        <w:rPr>
          <w:b/>
          <w:sz w:val="24"/>
          <w:szCs w:val="24"/>
        </w:rPr>
        <w:t xml:space="preserve">Remont </w:t>
      </w:r>
      <w:r w:rsidR="002A3C5A">
        <w:rPr>
          <w:b/>
          <w:sz w:val="24"/>
          <w:szCs w:val="24"/>
        </w:rPr>
        <w:t>dachu płaskiego</w:t>
      </w:r>
      <w:r w:rsidRPr="00141293">
        <w:rPr>
          <w:b/>
          <w:sz w:val="24"/>
          <w:szCs w:val="24"/>
        </w:rPr>
        <w:t xml:space="preserve"> Zespołu Szkół Ekonomiczno-Gastronomicznych im. St. Staszica w Otwocku  </w:t>
      </w:r>
      <w:bookmarkStart w:id="0" w:name="_Hlk167115095"/>
      <w:r w:rsidRPr="00141293">
        <w:rPr>
          <w:b/>
          <w:sz w:val="24"/>
          <w:szCs w:val="24"/>
        </w:rPr>
        <w:t>Znak sprawy: ZSEG.26.2.2024</w:t>
      </w:r>
      <w:r w:rsidR="00126629" w:rsidRPr="00141293">
        <w:rPr>
          <w:sz w:val="24"/>
        </w:rPr>
        <w:t>.</w:t>
      </w:r>
      <w:bookmarkEnd w:id="0"/>
      <w:r w:rsidR="00193E48" w:rsidRPr="00141293">
        <w:rPr>
          <w:sz w:val="24"/>
        </w:rPr>
        <w:t>oświadczamy, że:</w:t>
      </w:r>
    </w:p>
    <w:p w14:paraId="2EF7854C" w14:textId="40BAF938" w:rsidR="00193E48" w:rsidRPr="00141293" w:rsidRDefault="00193E48" w:rsidP="00193E48">
      <w:pPr>
        <w:pStyle w:val="Tekstpodstawowy"/>
        <w:jc w:val="both"/>
        <w:rPr>
          <w:rFonts w:ascii="Times New Roman" w:hAnsi="Times New Roman"/>
          <w:sz w:val="24"/>
        </w:rPr>
      </w:pPr>
      <w:r w:rsidRPr="00141293">
        <w:rPr>
          <w:rFonts w:ascii="Times New Roman" w:hAnsi="Times New Roman"/>
          <w:sz w:val="24"/>
        </w:rPr>
        <w:t xml:space="preserve">w ciągu ostatnich </w:t>
      </w:r>
      <w:r w:rsidR="002A3C5A">
        <w:rPr>
          <w:rFonts w:ascii="Times New Roman" w:hAnsi="Times New Roman"/>
          <w:sz w:val="24"/>
        </w:rPr>
        <w:t>5</w:t>
      </w:r>
      <w:r w:rsidRPr="00141293">
        <w:rPr>
          <w:rFonts w:ascii="Times New Roman" w:hAnsi="Times New Roman"/>
          <w:sz w:val="24"/>
        </w:rPr>
        <w:t xml:space="preserve"> lat wykonaliśmy następujące prace o charakterze i złożoności podobnej do przedmiotu zamówienia, których wykonanie potwierdzamy załączonymi referencjami uprzednich zamawiających:</w:t>
      </w:r>
    </w:p>
    <w:p w14:paraId="68C17E1D" w14:textId="77777777" w:rsidR="00193E48" w:rsidRPr="00141293" w:rsidRDefault="00193E48" w:rsidP="00193E48">
      <w:pPr>
        <w:rPr>
          <w:sz w:val="24"/>
        </w:rPr>
      </w:pPr>
    </w:p>
    <w:p w14:paraId="620FFFA4" w14:textId="77777777" w:rsidR="00193E48" w:rsidRPr="00141293" w:rsidRDefault="00193E48" w:rsidP="00193E48">
      <w:pPr>
        <w:rPr>
          <w:sz w:val="24"/>
        </w:rPr>
      </w:pPr>
    </w:p>
    <w:tbl>
      <w:tblPr>
        <w:tblW w:w="9075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842"/>
        <w:gridCol w:w="2127"/>
        <w:gridCol w:w="1597"/>
        <w:gridCol w:w="2090"/>
      </w:tblGrid>
      <w:tr w:rsidR="00126629" w:rsidRPr="00141293" w14:paraId="65ED189A" w14:textId="77777777" w:rsidTr="00126629">
        <w:tc>
          <w:tcPr>
            <w:tcW w:w="1419" w:type="dxa"/>
            <w:vAlign w:val="center"/>
          </w:tcPr>
          <w:p w14:paraId="1ACF2001" w14:textId="77777777" w:rsidR="00126629" w:rsidRPr="00141293" w:rsidRDefault="00126629" w:rsidP="00193E4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141293">
              <w:rPr>
                <w:sz w:val="24"/>
              </w:rPr>
              <w:t>Rodzaj prac</w:t>
            </w:r>
          </w:p>
        </w:tc>
        <w:tc>
          <w:tcPr>
            <w:tcW w:w="1842" w:type="dxa"/>
            <w:vAlign w:val="center"/>
          </w:tcPr>
          <w:p w14:paraId="170B8FA5" w14:textId="77777777" w:rsidR="00126629" w:rsidRPr="00141293" w:rsidRDefault="00126629" w:rsidP="00193E4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141293">
              <w:rPr>
                <w:sz w:val="24"/>
              </w:rPr>
              <w:t>Całkowita wartość prac [PLN brutto]</w:t>
            </w:r>
          </w:p>
        </w:tc>
        <w:tc>
          <w:tcPr>
            <w:tcW w:w="2127" w:type="dxa"/>
            <w:vAlign w:val="center"/>
          </w:tcPr>
          <w:p w14:paraId="31927925" w14:textId="77777777" w:rsidR="00126629" w:rsidRPr="00141293" w:rsidRDefault="00126629" w:rsidP="00193E48">
            <w:pPr>
              <w:jc w:val="center"/>
              <w:rPr>
                <w:sz w:val="24"/>
              </w:rPr>
            </w:pPr>
            <w:r w:rsidRPr="00141293">
              <w:rPr>
                <w:sz w:val="24"/>
              </w:rPr>
              <w:t>Wartość, za którą wykonawca był odpowiedzialny</w:t>
            </w:r>
          </w:p>
        </w:tc>
        <w:tc>
          <w:tcPr>
            <w:tcW w:w="1597" w:type="dxa"/>
            <w:tcBorders>
              <w:bottom w:val="nil"/>
            </w:tcBorders>
            <w:vAlign w:val="center"/>
          </w:tcPr>
          <w:p w14:paraId="5B3E4FDD" w14:textId="77777777" w:rsidR="00126629" w:rsidRPr="00141293" w:rsidRDefault="00126629" w:rsidP="00193E48">
            <w:pPr>
              <w:jc w:val="center"/>
              <w:rPr>
                <w:sz w:val="24"/>
              </w:rPr>
            </w:pPr>
            <w:r w:rsidRPr="00141293">
              <w:rPr>
                <w:sz w:val="24"/>
              </w:rPr>
              <w:t>Czas realizacji od - do</w:t>
            </w:r>
          </w:p>
        </w:tc>
        <w:tc>
          <w:tcPr>
            <w:tcW w:w="2090" w:type="dxa"/>
            <w:vAlign w:val="center"/>
          </w:tcPr>
          <w:p w14:paraId="008ABFCF" w14:textId="77777777" w:rsidR="00126629" w:rsidRPr="00141293" w:rsidRDefault="00126629" w:rsidP="00193E48">
            <w:pPr>
              <w:jc w:val="center"/>
              <w:rPr>
                <w:sz w:val="24"/>
              </w:rPr>
            </w:pPr>
            <w:r w:rsidRPr="00141293">
              <w:rPr>
                <w:sz w:val="24"/>
              </w:rPr>
              <w:t>Nazwa, adres  zleceniodawcy</w:t>
            </w:r>
          </w:p>
        </w:tc>
      </w:tr>
      <w:tr w:rsidR="00126629" w:rsidRPr="00141293" w14:paraId="55803E17" w14:textId="77777777" w:rsidTr="00126629">
        <w:trPr>
          <w:trHeight w:val="765"/>
        </w:trPr>
        <w:tc>
          <w:tcPr>
            <w:tcW w:w="1419" w:type="dxa"/>
          </w:tcPr>
          <w:p w14:paraId="53D5B2D2" w14:textId="77777777" w:rsidR="00126629" w:rsidRPr="00141293" w:rsidRDefault="00126629" w:rsidP="00193E48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483A16A7" w14:textId="77777777" w:rsidR="00126629" w:rsidRPr="00141293" w:rsidRDefault="00126629" w:rsidP="00193E48">
            <w:pPr>
              <w:rPr>
                <w:sz w:val="24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14:paraId="7783E1E0" w14:textId="77777777" w:rsidR="00126629" w:rsidRPr="00141293" w:rsidRDefault="00126629" w:rsidP="00193E48">
            <w:pPr>
              <w:rPr>
                <w:sz w:val="24"/>
              </w:rPr>
            </w:pPr>
          </w:p>
        </w:tc>
        <w:tc>
          <w:tcPr>
            <w:tcW w:w="1597" w:type="dxa"/>
          </w:tcPr>
          <w:p w14:paraId="197D4D15" w14:textId="77777777" w:rsidR="00126629" w:rsidRPr="00141293" w:rsidRDefault="00126629" w:rsidP="00193E48">
            <w:pPr>
              <w:rPr>
                <w:sz w:val="24"/>
              </w:rPr>
            </w:pPr>
          </w:p>
          <w:p w14:paraId="7702D819" w14:textId="77777777" w:rsidR="00126629" w:rsidRPr="00141293" w:rsidRDefault="00126629" w:rsidP="00193E48">
            <w:pPr>
              <w:rPr>
                <w:sz w:val="24"/>
              </w:rPr>
            </w:pPr>
          </w:p>
          <w:p w14:paraId="43291D22" w14:textId="77777777" w:rsidR="00126629" w:rsidRPr="00141293" w:rsidRDefault="00126629" w:rsidP="00193E48">
            <w:pPr>
              <w:rPr>
                <w:sz w:val="24"/>
              </w:rPr>
            </w:pPr>
          </w:p>
        </w:tc>
        <w:tc>
          <w:tcPr>
            <w:tcW w:w="2090" w:type="dxa"/>
          </w:tcPr>
          <w:p w14:paraId="1B4F8A7B" w14:textId="77777777" w:rsidR="00126629" w:rsidRPr="00141293" w:rsidRDefault="00126629" w:rsidP="00193E48">
            <w:pPr>
              <w:rPr>
                <w:sz w:val="24"/>
              </w:rPr>
            </w:pPr>
          </w:p>
        </w:tc>
      </w:tr>
      <w:tr w:rsidR="00126629" w:rsidRPr="00141293" w14:paraId="67B55BF4" w14:textId="77777777" w:rsidTr="00126629">
        <w:tc>
          <w:tcPr>
            <w:tcW w:w="1419" w:type="dxa"/>
          </w:tcPr>
          <w:p w14:paraId="33DAD50B" w14:textId="77777777" w:rsidR="00126629" w:rsidRPr="00141293" w:rsidRDefault="00126629" w:rsidP="00193E48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6D2BD4EB" w14:textId="77777777" w:rsidR="00126629" w:rsidRPr="00141293" w:rsidRDefault="00126629" w:rsidP="00193E48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459437FA" w14:textId="77777777" w:rsidR="00126629" w:rsidRPr="00141293" w:rsidRDefault="00126629" w:rsidP="00193E48">
            <w:pPr>
              <w:rPr>
                <w:sz w:val="24"/>
              </w:rPr>
            </w:pPr>
          </w:p>
        </w:tc>
        <w:tc>
          <w:tcPr>
            <w:tcW w:w="1597" w:type="dxa"/>
          </w:tcPr>
          <w:p w14:paraId="62344E5B" w14:textId="77777777" w:rsidR="00126629" w:rsidRPr="00141293" w:rsidRDefault="00126629" w:rsidP="00193E48">
            <w:pPr>
              <w:rPr>
                <w:sz w:val="24"/>
              </w:rPr>
            </w:pPr>
          </w:p>
          <w:p w14:paraId="0BAEDF6A" w14:textId="77777777" w:rsidR="00126629" w:rsidRPr="00141293" w:rsidRDefault="00126629" w:rsidP="00193E48">
            <w:pPr>
              <w:rPr>
                <w:sz w:val="24"/>
              </w:rPr>
            </w:pPr>
          </w:p>
          <w:p w14:paraId="4EBD9DA1" w14:textId="77777777" w:rsidR="00126629" w:rsidRPr="00141293" w:rsidRDefault="00126629" w:rsidP="00193E48">
            <w:pPr>
              <w:rPr>
                <w:sz w:val="24"/>
              </w:rPr>
            </w:pPr>
          </w:p>
        </w:tc>
        <w:tc>
          <w:tcPr>
            <w:tcW w:w="2090" w:type="dxa"/>
          </w:tcPr>
          <w:p w14:paraId="5B550533" w14:textId="77777777" w:rsidR="00126629" w:rsidRPr="00141293" w:rsidRDefault="00126629" w:rsidP="00193E48">
            <w:pPr>
              <w:rPr>
                <w:sz w:val="24"/>
              </w:rPr>
            </w:pPr>
          </w:p>
        </w:tc>
      </w:tr>
      <w:tr w:rsidR="00126629" w:rsidRPr="00141293" w14:paraId="1F6C9514" w14:textId="77777777" w:rsidTr="00126629">
        <w:tc>
          <w:tcPr>
            <w:tcW w:w="1419" w:type="dxa"/>
          </w:tcPr>
          <w:p w14:paraId="33958518" w14:textId="77777777" w:rsidR="00126629" w:rsidRPr="00141293" w:rsidRDefault="00126629" w:rsidP="00193E48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0A1FC150" w14:textId="77777777" w:rsidR="00126629" w:rsidRPr="00141293" w:rsidRDefault="00126629" w:rsidP="00193E48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7F47DA7F" w14:textId="77777777" w:rsidR="00126629" w:rsidRPr="00141293" w:rsidRDefault="00126629" w:rsidP="00193E48">
            <w:pPr>
              <w:rPr>
                <w:sz w:val="24"/>
              </w:rPr>
            </w:pPr>
          </w:p>
        </w:tc>
        <w:tc>
          <w:tcPr>
            <w:tcW w:w="1597" w:type="dxa"/>
          </w:tcPr>
          <w:p w14:paraId="0296426F" w14:textId="77777777" w:rsidR="00126629" w:rsidRPr="00141293" w:rsidRDefault="00126629" w:rsidP="00193E48">
            <w:pPr>
              <w:rPr>
                <w:sz w:val="24"/>
              </w:rPr>
            </w:pPr>
          </w:p>
          <w:p w14:paraId="597F5F62" w14:textId="77777777" w:rsidR="00126629" w:rsidRPr="00141293" w:rsidRDefault="00126629" w:rsidP="00193E48">
            <w:pPr>
              <w:rPr>
                <w:sz w:val="24"/>
              </w:rPr>
            </w:pPr>
          </w:p>
          <w:p w14:paraId="067B2240" w14:textId="77777777" w:rsidR="00126629" w:rsidRPr="00141293" w:rsidRDefault="00126629" w:rsidP="00193E48">
            <w:pPr>
              <w:rPr>
                <w:sz w:val="24"/>
              </w:rPr>
            </w:pPr>
          </w:p>
        </w:tc>
        <w:tc>
          <w:tcPr>
            <w:tcW w:w="2090" w:type="dxa"/>
          </w:tcPr>
          <w:p w14:paraId="3CDDAE18" w14:textId="77777777" w:rsidR="00126629" w:rsidRPr="00141293" w:rsidRDefault="00126629" w:rsidP="00193E48">
            <w:pPr>
              <w:rPr>
                <w:sz w:val="24"/>
              </w:rPr>
            </w:pPr>
          </w:p>
        </w:tc>
      </w:tr>
      <w:tr w:rsidR="00126629" w:rsidRPr="00141293" w14:paraId="0BF70AED" w14:textId="77777777" w:rsidTr="00126629">
        <w:tc>
          <w:tcPr>
            <w:tcW w:w="1419" w:type="dxa"/>
          </w:tcPr>
          <w:p w14:paraId="239FE93F" w14:textId="77777777" w:rsidR="00126629" w:rsidRPr="00141293" w:rsidRDefault="00126629" w:rsidP="00193E48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48C3EC94" w14:textId="77777777" w:rsidR="00126629" w:rsidRPr="00141293" w:rsidRDefault="00126629" w:rsidP="00193E48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1F57C9AD" w14:textId="77777777" w:rsidR="00126629" w:rsidRPr="00141293" w:rsidRDefault="00126629" w:rsidP="00193E48">
            <w:pPr>
              <w:rPr>
                <w:sz w:val="24"/>
              </w:rPr>
            </w:pPr>
          </w:p>
        </w:tc>
        <w:tc>
          <w:tcPr>
            <w:tcW w:w="1597" w:type="dxa"/>
          </w:tcPr>
          <w:p w14:paraId="05E0B882" w14:textId="77777777" w:rsidR="00126629" w:rsidRPr="00141293" w:rsidRDefault="00126629" w:rsidP="00193E48">
            <w:pPr>
              <w:rPr>
                <w:sz w:val="24"/>
              </w:rPr>
            </w:pPr>
          </w:p>
          <w:p w14:paraId="191311B8" w14:textId="77777777" w:rsidR="00126629" w:rsidRPr="00141293" w:rsidRDefault="00126629" w:rsidP="00193E48">
            <w:pPr>
              <w:rPr>
                <w:sz w:val="24"/>
              </w:rPr>
            </w:pPr>
          </w:p>
          <w:p w14:paraId="0B9B860E" w14:textId="77777777" w:rsidR="00126629" w:rsidRPr="00141293" w:rsidRDefault="00126629" w:rsidP="00193E48">
            <w:pPr>
              <w:rPr>
                <w:sz w:val="24"/>
              </w:rPr>
            </w:pPr>
          </w:p>
        </w:tc>
        <w:tc>
          <w:tcPr>
            <w:tcW w:w="2090" w:type="dxa"/>
          </w:tcPr>
          <w:p w14:paraId="68728221" w14:textId="77777777" w:rsidR="00126629" w:rsidRPr="00141293" w:rsidRDefault="00126629" w:rsidP="00193E48">
            <w:pPr>
              <w:rPr>
                <w:sz w:val="24"/>
              </w:rPr>
            </w:pPr>
          </w:p>
        </w:tc>
      </w:tr>
    </w:tbl>
    <w:p w14:paraId="1F6ADEE5" w14:textId="77777777" w:rsidR="00193E48" w:rsidRDefault="00193E48" w:rsidP="00193E4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61F5C4E4" w14:textId="77777777" w:rsidR="00193E48" w:rsidRDefault="00193E48" w:rsidP="00193E48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 xml:space="preserve">podpis </w:t>
      </w:r>
      <w:r w:rsidR="00126629">
        <w:rPr>
          <w:sz w:val="24"/>
          <w:vertAlign w:val="superscript"/>
        </w:rPr>
        <w:t xml:space="preserve"> elektroniczny </w:t>
      </w:r>
      <w:r>
        <w:rPr>
          <w:sz w:val="24"/>
          <w:vertAlign w:val="superscript"/>
        </w:rPr>
        <w:t>osoby uprawnionej do składania oświadczeń woli w imieniu Wykonawcy</w:t>
      </w:r>
    </w:p>
    <w:sectPr w:rsidR="00193E48" w:rsidSect="00193E4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CACE9" w14:textId="77777777" w:rsidR="00E25946" w:rsidRDefault="00E25946">
      <w:r>
        <w:separator/>
      </w:r>
    </w:p>
  </w:endnote>
  <w:endnote w:type="continuationSeparator" w:id="0">
    <w:p w14:paraId="618C1BCC" w14:textId="77777777" w:rsidR="00E25946" w:rsidRDefault="00E2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FDDAF" w14:textId="77777777" w:rsidR="00193E48" w:rsidRDefault="00193E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5877D6" w14:textId="77777777" w:rsidR="00193E48" w:rsidRDefault="00193E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A504A" w14:textId="00A4BF0E" w:rsidR="00193E48" w:rsidRDefault="00193E48" w:rsidP="00035D3F">
    <w:pPr>
      <w:pStyle w:val="Stopka"/>
      <w:tabs>
        <w:tab w:val="clea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>Strona: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0DD17" w14:textId="77777777" w:rsidR="00193E48" w:rsidRDefault="00193E4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B6EBA70" w14:textId="77777777" w:rsidR="00193E48" w:rsidRDefault="00193E48">
    <w:pPr>
      <w:pStyle w:val="Stopka"/>
      <w:tabs>
        <w:tab w:val="clear" w:pos="4536"/>
      </w:tabs>
      <w:jc w:val="center"/>
    </w:pPr>
  </w:p>
  <w:p w14:paraId="01F31091" w14:textId="77777777" w:rsidR="00193E48" w:rsidRDefault="00193E4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10C9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821F1" w14:textId="77777777" w:rsidR="00E25946" w:rsidRDefault="00E25946">
      <w:r>
        <w:separator/>
      </w:r>
    </w:p>
  </w:footnote>
  <w:footnote w:type="continuationSeparator" w:id="0">
    <w:p w14:paraId="7D93139F" w14:textId="77777777" w:rsidR="00E25946" w:rsidRDefault="00E2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AF3D1" w14:textId="2F17D07F" w:rsidR="00141293" w:rsidRPr="00141293" w:rsidRDefault="00141293" w:rsidP="00141293">
    <w:pPr>
      <w:pStyle w:val="Nagwek"/>
    </w:pPr>
    <w:r w:rsidRPr="00141293">
      <w:t>Znak sprawy ZSEG.26.2.2024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6E722" w14:textId="77777777" w:rsidR="00193E48" w:rsidRDefault="00193E4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90"/>
    <w:rsid w:val="00010C90"/>
    <w:rsid w:val="00035D3F"/>
    <w:rsid w:val="00126629"/>
    <w:rsid w:val="00141293"/>
    <w:rsid w:val="00150878"/>
    <w:rsid w:val="00193E48"/>
    <w:rsid w:val="002A3C5A"/>
    <w:rsid w:val="004803F8"/>
    <w:rsid w:val="005966E7"/>
    <w:rsid w:val="005A09AF"/>
    <w:rsid w:val="005D1F9C"/>
    <w:rsid w:val="0087228A"/>
    <w:rsid w:val="0091231B"/>
    <w:rsid w:val="00915E30"/>
    <w:rsid w:val="00961FC2"/>
    <w:rsid w:val="00D451F5"/>
    <w:rsid w:val="00E25946"/>
    <w:rsid w:val="00F44ABD"/>
    <w:rsid w:val="00F96A22"/>
    <w:rsid w:val="00FA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6EC6C"/>
  <w15:docId w15:val="{B12F4C0A-3F7E-453D-8D44-C581FAAA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93E48"/>
  </w:style>
  <w:style w:type="paragraph" w:styleId="Nagwek2">
    <w:name w:val="heading 2"/>
    <w:basedOn w:val="Normalny"/>
    <w:next w:val="Normalny"/>
    <w:qFormat/>
    <w:rsid w:val="00193E48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44ABD"/>
    <w:rPr>
      <w:rFonts w:ascii="Courier New" w:hAnsi="Courier New" w:cs="Courier New"/>
    </w:rPr>
  </w:style>
  <w:style w:type="paragraph" w:styleId="Nagwek">
    <w:name w:val="header"/>
    <w:basedOn w:val="Normalny"/>
    <w:rsid w:val="00193E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3E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3E48"/>
  </w:style>
  <w:style w:type="paragraph" w:styleId="Tytu">
    <w:name w:val="Title"/>
    <w:basedOn w:val="Normalny"/>
    <w:qFormat/>
    <w:rsid w:val="00193E48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93E48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Dariusz Wojcieszak</dc:creator>
  <cp:keywords/>
  <dc:description/>
  <cp:lastModifiedBy>Edyta Grabarczyk</cp:lastModifiedBy>
  <cp:revision>5</cp:revision>
  <cp:lastPrinted>2024-06-06T11:42:00Z</cp:lastPrinted>
  <dcterms:created xsi:type="dcterms:W3CDTF">2024-05-20T14:32:00Z</dcterms:created>
  <dcterms:modified xsi:type="dcterms:W3CDTF">2024-06-06T12:13:00Z</dcterms:modified>
</cp:coreProperties>
</file>