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8015C" w14:textId="57627194" w:rsidR="005103B9" w:rsidRPr="00021A82" w:rsidRDefault="006676AE" w:rsidP="00A44833">
      <w:pPr>
        <w:pStyle w:val="Nagwek4"/>
        <w:spacing w:after="360"/>
        <w:rPr>
          <w:bCs/>
          <w:iCs/>
          <w:sz w:val="20"/>
        </w:rPr>
      </w:pPr>
      <w:bookmarkStart w:id="0" w:name="_Hlk167271651"/>
      <w:r w:rsidRPr="00021A82">
        <w:rPr>
          <w:bCs/>
          <w:iCs/>
          <w:sz w:val="20"/>
        </w:rPr>
        <w:t xml:space="preserve">Załącznik nr </w:t>
      </w:r>
      <w:r w:rsidR="00021A82">
        <w:rPr>
          <w:bCs/>
          <w:iCs/>
          <w:sz w:val="20"/>
        </w:rPr>
        <w:t>3</w:t>
      </w:r>
      <w:r w:rsidR="00B36ABD" w:rsidRPr="00021A82">
        <w:rPr>
          <w:bCs/>
          <w:iCs/>
          <w:sz w:val="20"/>
        </w:rPr>
        <w:t xml:space="preserve"> do SWZ</w:t>
      </w:r>
    </w:p>
    <w:bookmarkEnd w:id="0"/>
    <w:p w14:paraId="2719055C" w14:textId="77777777" w:rsidR="00C4103F" w:rsidRPr="00A16581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A16581">
        <w:rPr>
          <w:rFonts w:ascii="Times New Roman" w:hAnsi="Times New Roman"/>
          <w:b/>
        </w:rPr>
        <w:t>Zamawiający</w:t>
      </w:r>
      <w:r w:rsidR="007936D6" w:rsidRPr="00A16581">
        <w:rPr>
          <w:rFonts w:ascii="Times New Roman" w:hAnsi="Times New Roman"/>
          <w:b/>
        </w:rPr>
        <w:t>:</w:t>
      </w:r>
    </w:p>
    <w:p w14:paraId="12744D93" w14:textId="78D51995" w:rsidR="00670BD0" w:rsidRPr="00A16581" w:rsidRDefault="00670BD0" w:rsidP="00670BD0">
      <w:pPr>
        <w:pStyle w:val="Tekstpodstawowy"/>
        <w:spacing w:after="0" w:line="276" w:lineRule="auto"/>
        <w:ind w:left="4111"/>
        <w:rPr>
          <w:i/>
          <w:sz w:val="22"/>
          <w:szCs w:val="22"/>
        </w:rPr>
      </w:pPr>
      <w:bookmarkStart w:id="1" w:name="_Hlk166509237"/>
      <w:r w:rsidRPr="00A16581">
        <w:rPr>
          <w:i/>
          <w:sz w:val="22"/>
          <w:szCs w:val="22"/>
        </w:rPr>
        <w:t>Zespół Szkół Ekonomiczno-Gastronomicznych im. St. Staszica w Otwocku</w:t>
      </w:r>
    </w:p>
    <w:bookmarkEnd w:id="1"/>
    <w:p w14:paraId="12D0AB31" w14:textId="77777777" w:rsidR="00670BD0" w:rsidRPr="00A16581" w:rsidRDefault="00670BD0" w:rsidP="00670BD0">
      <w:pPr>
        <w:pStyle w:val="Tekstpodstawowy"/>
        <w:spacing w:after="0" w:line="276" w:lineRule="auto"/>
        <w:ind w:left="4111"/>
        <w:rPr>
          <w:i/>
          <w:sz w:val="22"/>
          <w:szCs w:val="22"/>
        </w:rPr>
      </w:pPr>
      <w:r w:rsidRPr="00A16581">
        <w:rPr>
          <w:i/>
          <w:sz w:val="22"/>
          <w:szCs w:val="22"/>
        </w:rPr>
        <w:t>ul. M. Konopnickiej 3,</w:t>
      </w:r>
    </w:p>
    <w:p w14:paraId="57662CAB" w14:textId="7FF8279E" w:rsidR="009169D4" w:rsidRPr="00A16581" w:rsidRDefault="00670BD0" w:rsidP="00D15D9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A16581">
        <w:rPr>
          <w:i/>
          <w:sz w:val="22"/>
          <w:szCs w:val="22"/>
        </w:rPr>
        <w:t>05-400 Otwock</w:t>
      </w:r>
    </w:p>
    <w:p w14:paraId="05CC894C" w14:textId="77777777" w:rsidR="00C4103F" w:rsidRPr="00A1658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A16581">
        <w:rPr>
          <w:i/>
          <w:sz w:val="22"/>
          <w:szCs w:val="22"/>
        </w:rPr>
        <w:t xml:space="preserve"> </w:t>
      </w:r>
    </w:p>
    <w:p w14:paraId="12BBCEAD" w14:textId="77777777" w:rsidR="00C4103F" w:rsidRPr="00A16581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A16581">
        <w:rPr>
          <w:rFonts w:ascii="Times New Roman" w:hAnsi="Times New Roman"/>
          <w:b/>
        </w:rPr>
        <w:t>Wykonawca</w:t>
      </w:r>
      <w:r w:rsidR="007936D6" w:rsidRPr="00A16581">
        <w:rPr>
          <w:rFonts w:ascii="Times New Roman" w:hAnsi="Times New Roman"/>
          <w:b/>
        </w:rPr>
        <w:t>:</w:t>
      </w:r>
    </w:p>
    <w:p w14:paraId="49F480D0" w14:textId="77777777" w:rsidR="00757EFB" w:rsidRPr="00A16581" w:rsidRDefault="00757EFB" w:rsidP="00650D6C">
      <w:pPr>
        <w:spacing w:after="0" w:line="240" w:lineRule="auto"/>
        <w:ind w:right="3260"/>
        <w:rPr>
          <w:rFonts w:ascii="Times New Roman" w:hAnsi="Times New Roman"/>
        </w:rPr>
      </w:pPr>
      <w:r w:rsidRPr="00A16581">
        <w:rPr>
          <w:rFonts w:ascii="Times New Roman" w:hAnsi="Times New Roman"/>
        </w:rPr>
        <w:t>………………………………………</w:t>
      </w:r>
      <w:r w:rsidR="00650D6C" w:rsidRPr="00A16581">
        <w:rPr>
          <w:rFonts w:ascii="Times New Roman" w:hAnsi="Times New Roman"/>
        </w:rPr>
        <w:t>…………………………</w:t>
      </w:r>
      <w:r w:rsidRPr="00A16581">
        <w:rPr>
          <w:rFonts w:ascii="Times New Roman" w:hAnsi="Times New Roman"/>
        </w:rPr>
        <w:t>…</w:t>
      </w:r>
    </w:p>
    <w:p w14:paraId="43FE8DB8" w14:textId="77777777" w:rsidR="007118F0" w:rsidRPr="00A16581" w:rsidRDefault="007118F0" w:rsidP="00650D6C">
      <w:pPr>
        <w:ind w:right="2976"/>
        <w:rPr>
          <w:rFonts w:ascii="Times New Roman" w:hAnsi="Times New Roman"/>
          <w:i/>
        </w:rPr>
      </w:pPr>
      <w:r w:rsidRPr="00A16581">
        <w:rPr>
          <w:rFonts w:ascii="Times New Roman" w:hAnsi="Times New Roman"/>
          <w:i/>
        </w:rPr>
        <w:t>(pełna nazwa/firma, adres</w:t>
      </w:r>
      <w:r w:rsidR="00757EFB" w:rsidRPr="00A16581">
        <w:rPr>
          <w:rFonts w:ascii="Times New Roman" w:hAnsi="Times New Roman"/>
          <w:i/>
        </w:rPr>
        <w:t>, w zależności od</w:t>
      </w:r>
      <w:r w:rsidR="00650D6C" w:rsidRPr="00A16581">
        <w:rPr>
          <w:rFonts w:ascii="Times New Roman" w:hAnsi="Times New Roman"/>
          <w:i/>
        </w:rPr>
        <w:t xml:space="preserve"> </w:t>
      </w:r>
      <w:r w:rsidR="00BB0C3C" w:rsidRPr="00A16581">
        <w:rPr>
          <w:rFonts w:ascii="Times New Roman" w:hAnsi="Times New Roman"/>
          <w:i/>
        </w:rPr>
        <w:t xml:space="preserve">podmiotu: NIP/PESEL, </w:t>
      </w:r>
      <w:r w:rsidRPr="00A16581">
        <w:rPr>
          <w:rFonts w:ascii="Times New Roman" w:hAnsi="Times New Roman"/>
          <w:i/>
        </w:rPr>
        <w:t>KRS/CEiDG)</w:t>
      </w:r>
    </w:p>
    <w:p w14:paraId="178FA3BD" w14:textId="77777777" w:rsidR="00C4103F" w:rsidRPr="00A16581" w:rsidRDefault="007936D6" w:rsidP="00650D6C">
      <w:pPr>
        <w:spacing w:after="0" w:line="480" w:lineRule="auto"/>
        <w:rPr>
          <w:rFonts w:ascii="Times New Roman" w:hAnsi="Times New Roman"/>
          <w:u w:val="single"/>
        </w:rPr>
      </w:pPr>
      <w:r w:rsidRPr="00A16581">
        <w:rPr>
          <w:rFonts w:ascii="Times New Roman" w:hAnsi="Times New Roman"/>
          <w:u w:val="single"/>
        </w:rPr>
        <w:t>reprezentowany przez:</w:t>
      </w:r>
    </w:p>
    <w:p w14:paraId="7C893F9B" w14:textId="77777777" w:rsidR="00757EFB" w:rsidRPr="00A16581" w:rsidRDefault="00757EFB" w:rsidP="00650D6C">
      <w:pPr>
        <w:spacing w:after="40" w:line="240" w:lineRule="auto"/>
        <w:ind w:right="3260"/>
        <w:rPr>
          <w:rFonts w:ascii="Times New Roman" w:hAnsi="Times New Roman"/>
        </w:rPr>
      </w:pPr>
      <w:r w:rsidRPr="00A16581">
        <w:rPr>
          <w:rFonts w:ascii="Times New Roman" w:hAnsi="Times New Roman"/>
        </w:rPr>
        <w:t>………………………………………</w:t>
      </w:r>
      <w:r w:rsidR="00650D6C" w:rsidRPr="00A16581">
        <w:rPr>
          <w:rFonts w:ascii="Times New Roman" w:hAnsi="Times New Roman"/>
        </w:rPr>
        <w:t>……</w:t>
      </w:r>
      <w:r w:rsidRPr="00A16581">
        <w:rPr>
          <w:rFonts w:ascii="Times New Roman" w:hAnsi="Times New Roman"/>
        </w:rPr>
        <w:t>…</w:t>
      </w:r>
    </w:p>
    <w:p w14:paraId="385A151F" w14:textId="77777777" w:rsidR="00484F88" w:rsidRPr="00A16581" w:rsidRDefault="007936D6" w:rsidP="00612283">
      <w:pPr>
        <w:spacing w:after="480" w:line="240" w:lineRule="auto"/>
        <w:ind w:right="3260"/>
        <w:rPr>
          <w:rFonts w:ascii="Times New Roman" w:hAnsi="Times New Roman"/>
          <w:i/>
        </w:rPr>
      </w:pPr>
      <w:bookmarkStart w:id="2" w:name="_Hlk167271926"/>
      <w:r w:rsidRPr="00A16581">
        <w:rPr>
          <w:rFonts w:ascii="Times New Roman" w:hAnsi="Times New Roman"/>
          <w:i/>
        </w:rPr>
        <w:t>(imię, n</w:t>
      </w:r>
      <w:r w:rsidR="00825A09" w:rsidRPr="00A16581">
        <w:rPr>
          <w:rFonts w:ascii="Times New Roman" w:hAnsi="Times New Roman"/>
          <w:i/>
        </w:rPr>
        <w:t xml:space="preserve">azwisko, </w:t>
      </w:r>
      <w:r w:rsidR="00757EFB" w:rsidRPr="00A16581">
        <w:rPr>
          <w:rFonts w:ascii="Times New Roman" w:hAnsi="Times New Roman"/>
          <w:i/>
        </w:rPr>
        <w:t>stanowisko/podstawa do</w:t>
      </w:r>
      <w:r w:rsidR="0012157F" w:rsidRPr="00A16581">
        <w:rPr>
          <w:rFonts w:ascii="Times New Roman" w:hAnsi="Times New Roman"/>
          <w:i/>
        </w:rPr>
        <w:t xml:space="preserve"> </w:t>
      </w:r>
      <w:r w:rsidR="00825A09" w:rsidRPr="00A16581">
        <w:rPr>
          <w:rFonts w:ascii="Times New Roman" w:hAnsi="Times New Roman"/>
          <w:i/>
        </w:rPr>
        <w:t>reprezentacji</w:t>
      </w:r>
      <w:r w:rsidRPr="00A16581">
        <w:rPr>
          <w:rFonts w:ascii="Times New Roman" w:hAnsi="Times New Roman"/>
          <w:i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0680F" w:rsidRPr="00A16581" w14:paraId="01DA95F2" w14:textId="77777777" w:rsidTr="001D6939">
        <w:tc>
          <w:tcPr>
            <w:tcW w:w="9104" w:type="dxa"/>
            <w:shd w:val="clear" w:color="auto" w:fill="D9D9D9"/>
          </w:tcPr>
          <w:p w14:paraId="72E90AD1" w14:textId="77777777" w:rsidR="00C0680F" w:rsidRPr="00A11451" w:rsidRDefault="00C0680F" w:rsidP="001D6939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16581">
              <w:rPr>
                <w:rFonts w:ascii="Times New Roman" w:hAnsi="Times New Roman"/>
                <w:b/>
              </w:rPr>
              <w:t>OŚWIADCZENIE WYKONAWCY</w:t>
            </w:r>
          </w:p>
          <w:p w14:paraId="7150FBD8" w14:textId="71DDEC16" w:rsidR="00C0680F" w:rsidRPr="00A16581" w:rsidRDefault="00C0680F" w:rsidP="001D6939">
            <w:pPr>
              <w:jc w:val="both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</w:rPr>
              <w:t xml:space="preserve">składane na podstawie art. 125 ust. 1 ustawy z dnia 11 września 2019 r. </w:t>
            </w:r>
            <w:r w:rsidR="00174A58" w:rsidRPr="00174A58">
              <w:rPr>
                <w:rFonts w:ascii="Times New Roman" w:hAnsi="Times New Roman"/>
              </w:rPr>
              <w:t>Prawo zamówień publicznych (</w:t>
            </w:r>
            <w:proofErr w:type="spellStart"/>
            <w:r w:rsidR="00174A58" w:rsidRPr="00174A58">
              <w:rPr>
                <w:rFonts w:ascii="Times New Roman" w:hAnsi="Times New Roman"/>
              </w:rPr>
              <w:t>t.j</w:t>
            </w:r>
            <w:proofErr w:type="spellEnd"/>
            <w:r w:rsidR="00174A58" w:rsidRPr="00174A58">
              <w:rPr>
                <w:rFonts w:ascii="Times New Roman" w:hAnsi="Times New Roman"/>
              </w:rPr>
              <w:t xml:space="preserve">. Dz. U. z 2023 r. poz. 1605 z </w:t>
            </w:r>
            <w:proofErr w:type="spellStart"/>
            <w:r w:rsidR="00174A58" w:rsidRPr="00174A58">
              <w:rPr>
                <w:rFonts w:ascii="Times New Roman" w:hAnsi="Times New Roman"/>
              </w:rPr>
              <w:t>późn</w:t>
            </w:r>
            <w:proofErr w:type="spellEnd"/>
            <w:r w:rsidR="00174A58" w:rsidRPr="00174A58">
              <w:rPr>
                <w:rFonts w:ascii="Times New Roman" w:hAnsi="Times New Roman"/>
              </w:rPr>
              <w:t xml:space="preserve">. zm.) oraz aktów wykonawczych do Ustawy </w:t>
            </w:r>
            <w:r w:rsidRPr="00A16581">
              <w:rPr>
                <w:rFonts w:ascii="Times New Roman" w:hAnsi="Times New Roman"/>
              </w:rPr>
              <w:t>dotyczące:</w:t>
            </w:r>
          </w:p>
          <w:p w14:paraId="4ADA7A7D" w14:textId="77777777" w:rsidR="00C0680F" w:rsidRPr="00A16581" w:rsidRDefault="00C0680F" w:rsidP="001D69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6581">
              <w:rPr>
                <w:rFonts w:ascii="Times New Roman" w:hAnsi="Times New Roman"/>
                <w:b/>
              </w:rPr>
              <w:t>PRZESŁANEK WYKLUCZENIA Z POSTĘPOWANIA</w:t>
            </w:r>
          </w:p>
          <w:p w14:paraId="3A99F257" w14:textId="77777777" w:rsidR="00C0680F" w:rsidRPr="00A16581" w:rsidRDefault="00C0680F" w:rsidP="001D693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A16581">
              <w:rPr>
                <w:rFonts w:ascii="Times New Roman" w:hAnsi="Times New Roman"/>
                <w:b/>
              </w:rPr>
              <w:t>ORAZ</w:t>
            </w:r>
          </w:p>
          <w:p w14:paraId="3EF2C0C8" w14:textId="77777777" w:rsidR="00C0680F" w:rsidRPr="00A16581" w:rsidRDefault="00C0680F" w:rsidP="001D6939">
            <w:pPr>
              <w:jc w:val="center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  <w:b/>
              </w:rPr>
              <w:t>SPEŁNIANIA WARUNKÓW UDZIAŁU W POSTĘPOWANIU</w:t>
            </w:r>
          </w:p>
        </w:tc>
      </w:tr>
    </w:tbl>
    <w:bookmarkEnd w:id="2"/>
    <w:p w14:paraId="39B71DDC" w14:textId="77777777" w:rsidR="00E50194" w:rsidRPr="00A16581" w:rsidRDefault="001F027E" w:rsidP="00650D6C">
      <w:pPr>
        <w:spacing w:before="360" w:after="120" w:line="276" w:lineRule="auto"/>
        <w:jc w:val="both"/>
        <w:rPr>
          <w:rFonts w:ascii="Times New Roman" w:hAnsi="Times New Roman"/>
        </w:rPr>
      </w:pPr>
      <w:r w:rsidRPr="00A16581">
        <w:rPr>
          <w:rFonts w:ascii="Times New Roman" w:hAnsi="Times New Roman"/>
        </w:rPr>
        <w:t>Na potrzeby postę</w:t>
      </w:r>
      <w:r w:rsidR="008D0487" w:rsidRPr="00A16581">
        <w:rPr>
          <w:rFonts w:ascii="Times New Roman" w:hAnsi="Times New Roman"/>
        </w:rPr>
        <w:t xml:space="preserve">powania o udzielenie </w:t>
      </w:r>
      <w:r w:rsidR="007936D6" w:rsidRPr="00A16581">
        <w:rPr>
          <w:rFonts w:ascii="Times New Roman" w:hAnsi="Times New Roman"/>
        </w:rPr>
        <w:t>zamówienia publicznego</w:t>
      </w:r>
      <w:r w:rsidR="00E50194" w:rsidRPr="00A16581">
        <w:rPr>
          <w:rFonts w:ascii="Times New Roman" w:hAnsi="Times New Roman"/>
        </w:rPr>
        <w:t xml:space="preserve"> pn.:</w:t>
      </w:r>
    </w:p>
    <w:p w14:paraId="6C48D069" w14:textId="49B867C3" w:rsidR="00A44833" w:rsidRPr="00A16581" w:rsidRDefault="00C0680F" w:rsidP="00670BD0">
      <w:pPr>
        <w:spacing w:after="240" w:line="276" w:lineRule="auto"/>
        <w:rPr>
          <w:rFonts w:ascii="Times New Roman" w:hAnsi="Times New Roman"/>
          <w:b/>
        </w:rPr>
      </w:pPr>
      <w:r w:rsidRPr="00A16581">
        <w:rPr>
          <w:rFonts w:ascii="Times New Roman" w:hAnsi="Times New Roman"/>
          <w:b/>
        </w:rPr>
        <w:t>Remont</w:t>
      </w:r>
      <w:r w:rsidR="00670BD0" w:rsidRPr="00A16581">
        <w:rPr>
          <w:rFonts w:ascii="Times New Roman" w:hAnsi="Times New Roman"/>
          <w:b/>
        </w:rPr>
        <w:t xml:space="preserve"> </w:t>
      </w:r>
      <w:r w:rsidR="00174A58">
        <w:rPr>
          <w:rFonts w:ascii="Times New Roman" w:hAnsi="Times New Roman"/>
          <w:b/>
        </w:rPr>
        <w:t>dachu płaskiego</w:t>
      </w:r>
      <w:r w:rsidR="00670BD0" w:rsidRPr="00A16581">
        <w:rPr>
          <w:rFonts w:ascii="Times New Roman" w:hAnsi="Times New Roman"/>
          <w:b/>
        </w:rPr>
        <w:t xml:space="preserve"> Zespołu Szkół Ekonomiczno-Gastronomicznych im. St. Staszica w Otwocku  </w:t>
      </w:r>
      <w:r w:rsidR="00A44833" w:rsidRPr="00A16581">
        <w:rPr>
          <w:rFonts w:ascii="Times New Roman" w:hAnsi="Times New Roman"/>
        </w:rPr>
        <w:t>Znak sprawy:</w:t>
      </w:r>
      <w:r w:rsidR="00A44833" w:rsidRPr="00A16581">
        <w:rPr>
          <w:rFonts w:ascii="Times New Roman" w:hAnsi="Times New Roman"/>
          <w:b/>
        </w:rPr>
        <w:t xml:space="preserve"> </w:t>
      </w:r>
      <w:r w:rsidR="00670BD0" w:rsidRPr="00A16581">
        <w:rPr>
          <w:rFonts w:ascii="Times New Roman" w:hAnsi="Times New Roman"/>
          <w:b/>
        </w:rPr>
        <w:t>ZSEG.26.2.2024</w:t>
      </w:r>
    </w:p>
    <w:p w14:paraId="40702CA7" w14:textId="582E153D" w:rsidR="00F90CD1" w:rsidRPr="00A16581" w:rsidRDefault="005434B3" w:rsidP="00650D6C">
      <w:pPr>
        <w:spacing w:after="240" w:line="276" w:lineRule="auto"/>
        <w:jc w:val="both"/>
        <w:rPr>
          <w:rFonts w:ascii="Times New Roman" w:hAnsi="Times New Roman"/>
        </w:rPr>
      </w:pPr>
      <w:r w:rsidRPr="00A16581">
        <w:rPr>
          <w:rFonts w:ascii="Times New Roman" w:hAnsi="Times New Roman"/>
        </w:rPr>
        <w:t>prowadzonego przez</w:t>
      </w:r>
      <w:r w:rsidRPr="00A16581">
        <w:rPr>
          <w:rFonts w:ascii="Times New Roman" w:hAnsi="Times New Roman"/>
          <w:b/>
        </w:rPr>
        <w:t>,</w:t>
      </w:r>
      <w:r w:rsidR="00670BD0" w:rsidRPr="00A16581">
        <w:rPr>
          <w:rFonts w:ascii="Times New Roman" w:hAnsi="Times New Roman"/>
          <w:b/>
        </w:rPr>
        <w:t xml:space="preserve"> Zespół Szkół Ekonomiczno-Gastronomicznych im. St. Staszica w Otwocku</w:t>
      </w:r>
      <w:r w:rsidR="002B2AD9" w:rsidRPr="00A16581">
        <w:rPr>
          <w:rFonts w:ascii="Times New Roman" w:hAnsi="Times New Roman"/>
        </w:rPr>
        <w:t xml:space="preserve"> </w:t>
      </w:r>
      <w:r w:rsidR="00E65685" w:rsidRPr="00A16581">
        <w:rPr>
          <w:rFonts w:ascii="Times New Roman" w:hAnsi="Times New Roman"/>
        </w:rPr>
        <w:t>oświa</w:t>
      </w:r>
      <w:r w:rsidR="00825A09" w:rsidRPr="00A16581">
        <w:rPr>
          <w:rFonts w:ascii="Times New Roman" w:hAnsi="Times New Roman"/>
        </w:rPr>
        <w:t>dczam</w:t>
      </w:r>
      <w:r w:rsidR="00E65685" w:rsidRPr="00A16581">
        <w:rPr>
          <w:rFonts w:ascii="Times New Roman" w:hAnsi="Times New Roman"/>
        </w:rPr>
        <w:t>,</w:t>
      </w:r>
      <w:r w:rsidR="002B2AD9" w:rsidRPr="00A16581">
        <w:rPr>
          <w:rFonts w:ascii="Times New Roman" w:hAnsi="Times New Roman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A16581" w14:paraId="536C3C00" w14:textId="77777777" w:rsidTr="00650D6C">
        <w:tc>
          <w:tcPr>
            <w:tcW w:w="9104" w:type="dxa"/>
            <w:shd w:val="clear" w:color="auto" w:fill="D9D9D9"/>
          </w:tcPr>
          <w:p w14:paraId="2A6DDAB6" w14:textId="77777777" w:rsidR="00E50194" w:rsidRPr="00A16581" w:rsidRDefault="00650D6C" w:rsidP="00650D6C">
            <w:pPr>
              <w:spacing w:before="120" w:after="120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  <w:b/>
              </w:rPr>
              <w:t>OŚWIADCZENIA DOTYCZĄCE PODSTAW WYKLUCZENIA</w:t>
            </w:r>
          </w:p>
        </w:tc>
      </w:tr>
    </w:tbl>
    <w:p w14:paraId="7A46BB91" w14:textId="006189D9" w:rsidR="00C113BF" w:rsidRPr="00D15D9A" w:rsidRDefault="00C113BF" w:rsidP="00D15D9A">
      <w:pPr>
        <w:pStyle w:val="Akapitzlist"/>
        <w:numPr>
          <w:ilvl w:val="0"/>
          <w:numId w:val="15"/>
        </w:numPr>
        <w:spacing w:before="240" w:after="0" w:line="276" w:lineRule="auto"/>
        <w:jc w:val="both"/>
        <w:rPr>
          <w:rFonts w:ascii="Times New Roman" w:hAnsi="Times New Roman"/>
        </w:rPr>
      </w:pPr>
      <w:r w:rsidRPr="00D15D9A">
        <w:rPr>
          <w:rFonts w:ascii="Times New Roman" w:hAnsi="Times New Roman"/>
        </w:rPr>
        <w:t>Oświadczam, że nie podlegam wykluczeniu z postępowania na po</w:t>
      </w:r>
      <w:r w:rsidR="002C4137" w:rsidRPr="00D15D9A">
        <w:rPr>
          <w:rFonts w:ascii="Times New Roman" w:hAnsi="Times New Roman"/>
        </w:rPr>
        <w:t xml:space="preserve">dstawie </w:t>
      </w:r>
      <w:r w:rsidR="002C4137" w:rsidRPr="00D15D9A">
        <w:rPr>
          <w:rFonts w:ascii="Times New Roman" w:hAnsi="Times New Roman"/>
        </w:rPr>
        <w:br/>
        <w:t xml:space="preserve">art. </w:t>
      </w:r>
      <w:r w:rsidR="00232DF0" w:rsidRPr="00D15D9A">
        <w:rPr>
          <w:rFonts w:ascii="Times New Roman" w:hAnsi="Times New Roman"/>
        </w:rPr>
        <w:t>108</w:t>
      </w:r>
      <w:r w:rsidR="002C4137" w:rsidRPr="00D15D9A">
        <w:rPr>
          <w:rFonts w:ascii="Times New Roman" w:hAnsi="Times New Roman"/>
        </w:rPr>
        <w:t xml:space="preserve"> ust 1 </w:t>
      </w:r>
      <w:r w:rsidRPr="00D15D9A">
        <w:rPr>
          <w:rFonts w:ascii="Times New Roman" w:hAnsi="Times New Roman"/>
        </w:rPr>
        <w:t>ustawy Pzp</w:t>
      </w:r>
      <w:r w:rsidR="00641874" w:rsidRPr="00D15D9A">
        <w:rPr>
          <w:rFonts w:ascii="Times New Roman" w:hAnsi="Times New Roman"/>
        </w:rPr>
        <w:t>.</w:t>
      </w:r>
    </w:p>
    <w:p w14:paraId="06969547" w14:textId="77777777" w:rsidR="00C0680F" w:rsidRDefault="00C0680F" w:rsidP="00C0680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09DA1B1C" w14:textId="77777777" w:rsidR="004C604D" w:rsidRDefault="004C604D" w:rsidP="00C0680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570831E9" w14:textId="77777777" w:rsidR="004C604D" w:rsidRPr="00A16581" w:rsidRDefault="004C604D" w:rsidP="00C0680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68BD1999" w14:textId="55FC3B47" w:rsidR="004C604D" w:rsidRPr="00D15D9A" w:rsidRDefault="004C604D" w:rsidP="00D15D9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D15D9A">
        <w:rPr>
          <w:rFonts w:ascii="Times New Roman" w:hAnsi="Times New Roman"/>
          <w:bCs/>
          <w:iCs/>
          <w:color w:val="000000"/>
          <w:lang w:val="x-none" w:eastAsia="x-none"/>
        </w:rPr>
        <w:t xml:space="preserve">Oświadczam, że zachodzą stosunku do mnie podstawy wykluczenia z postępowania na </w:t>
      </w:r>
    </w:p>
    <w:p w14:paraId="398BE7BC" w14:textId="77777777" w:rsidR="004C604D" w:rsidRP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podstawie art. .…………. ustawy </w:t>
      </w:r>
      <w:proofErr w:type="spellStart"/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>Pzp</w:t>
      </w:r>
      <w:proofErr w:type="spellEnd"/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 (podać mającą zastosowanie podstawę wykluczenia </w:t>
      </w:r>
    </w:p>
    <w:p w14:paraId="627CCF29" w14:textId="1ED9F315" w:rsidR="004C604D" w:rsidRP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spośród wymienionych wart. 108 ust. 1 pkt 1, 2, 5 lub 6 ustawy </w:t>
      </w:r>
      <w:proofErr w:type="spellStart"/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>Pzp</w:t>
      </w:r>
      <w:proofErr w:type="spellEnd"/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). </w:t>
      </w:r>
      <w:r>
        <w:rPr>
          <w:rFonts w:ascii="Times New Roman" w:hAnsi="Times New Roman"/>
          <w:bCs/>
          <w:iCs/>
          <w:color w:val="000000"/>
          <w:lang w:val="x-none" w:eastAsia="x-none"/>
        </w:rPr>
        <w:br/>
      </w: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Jednocześnie oświadczam, że w związku z ww. okolicznością, na podstawie art. 110 ust. 2 ustawy </w:t>
      </w:r>
      <w:proofErr w:type="spellStart"/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>Pzp</w:t>
      </w:r>
      <w:proofErr w:type="spellEnd"/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 </w:t>
      </w:r>
    </w:p>
    <w:p w14:paraId="69243853" w14:textId="77777777" w:rsidR="004C604D" w:rsidRP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podjąłem następujące środki naprawcze: </w:t>
      </w:r>
    </w:p>
    <w:p w14:paraId="2D91BF97" w14:textId="77777777" w:rsidR="004C604D" w:rsidRP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>…………………………………………………………………………………………………</w:t>
      </w:r>
    </w:p>
    <w:p w14:paraId="4B6FCBDC" w14:textId="77777777" w:rsidR="004C604D" w:rsidRP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>…………………………………………………………………………………………………</w:t>
      </w:r>
    </w:p>
    <w:p w14:paraId="1AECA61E" w14:textId="77777777" w:rsidR="004C604D" w:rsidRP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lastRenderedPageBreak/>
        <w:t>…………………………………………………………………………………………………</w:t>
      </w:r>
    </w:p>
    <w:p w14:paraId="03AD95A8" w14:textId="5D8AF45F" w:rsid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/>
          <w:bCs/>
          <w:iCs/>
          <w:color w:val="000000"/>
          <w:lang w:val="x-none" w:eastAsia="x-none"/>
        </w:rPr>
        <w:br/>
      </w:r>
    </w:p>
    <w:p w14:paraId="71E5E5F1" w14:textId="77777777" w:rsid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5EFF5BE" w14:textId="77777777" w:rsidR="004C604D" w:rsidRP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5530FD2" w14:textId="2BBDECF5" w:rsidR="004C604D" w:rsidRPr="00D15D9A" w:rsidRDefault="004C604D" w:rsidP="00D15D9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D15D9A">
        <w:rPr>
          <w:rFonts w:ascii="Times New Roman" w:hAnsi="Times New Roman"/>
          <w:bCs/>
          <w:iCs/>
          <w:color w:val="000000"/>
          <w:lang w:val="x-none" w:eastAsia="x-none"/>
        </w:rPr>
        <w:t xml:space="preserve">Oświadczam, że nie podlegam wykluczeniu z postępowania o udzielenie zamówienia </w:t>
      </w:r>
    </w:p>
    <w:p w14:paraId="4E92B132" w14:textId="77777777" w:rsidR="004C604D" w:rsidRPr="004C604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publicznego na podstawie art. 7 ust. 1 ustawy w celu przeciwdziałania wspieraniu agresji </w:t>
      </w:r>
    </w:p>
    <w:p w14:paraId="6BC64B99" w14:textId="6CA4B70F" w:rsidR="005C127D" w:rsidRDefault="004C604D" w:rsidP="004C604D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t xml:space="preserve">Federacji Rosyjskiej na Ukrainę rozpoczętej w dniu 24 lutego 2022 r. </w:t>
      </w:r>
      <w:r w:rsidRPr="004C604D">
        <w:rPr>
          <w:rFonts w:ascii="Times New Roman" w:hAnsi="Times New Roman"/>
          <w:bCs/>
          <w:iCs/>
          <w:color w:val="000000"/>
          <w:lang w:val="x-none" w:eastAsia="x-none"/>
        </w:rPr>
        <w:cr/>
      </w:r>
    </w:p>
    <w:p w14:paraId="314F2D3C" w14:textId="77777777" w:rsidR="00C0680F" w:rsidRPr="00A16581" w:rsidRDefault="00C0680F" w:rsidP="00C0680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BDD563" w14:textId="198DC708" w:rsidR="0011306C" w:rsidRPr="00A16581" w:rsidRDefault="0011306C" w:rsidP="00AC5247">
      <w:pPr>
        <w:spacing w:after="24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A16581" w14:paraId="6286BDB8" w14:textId="77777777" w:rsidTr="00CD4DD1">
        <w:tc>
          <w:tcPr>
            <w:tcW w:w="9104" w:type="dxa"/>
            <w:shd w:val="clear" w:color="auto" w:fill="D9D9D9"/>
          </w:tcPr>
          <w:p w14:paraId="4AB024F6" w14:textId="77777777" w:rsidR="0011306C" w:rsidRPr="00A16581" w:rsidRDefault="0011306C" w:rsidP="00CD4DD1">
            <w:pPr>
              <w:spacing w:before="120" w:after="120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  <w:b/>
              </w:rPr>
              <w:t xml:space="preserve">OŚWIADCZENIA DOTYCZĄCE </w:t>
            </w:r>
            <w:r w:rsidR="00AC5247" w:rsidRPr="00A16581">
              <w:rPr>
                <w:rFonts w:ascii="Times New Roman" w:hAnsi="Times New Roman"/>
                <w:b/>
              </w:rPr>
              <w:t>WARUNKÓW UDZIAŁU W POSTĘPOWANIU</w:t>
            </w:r>
          </w:p>
        </w:tc>
      </w:tr>
    </w:tbl>
    <w:p w14:paraId="66291934" w14:textId="6824539C" w:rsidR="00D2702A" w:rsidRPr="00D15D9A" w:rsidRDefault="004F23F7" w:rsidP="00D15D9A">
      <w:pPr>
        <w:spacing w:before="240" w:after="120" w:line="276" w:lineRule="auto"/>
        <w:jc w:val="both"/>
        <w:rPr>
          <w:rFonts w:ascii="Times New Roman" w:hAnsi="Times New Roman"/>
        </w:rPr>
      </w:pPr>
      <w:r w:rsidRPr="00D15D9A">
        <w:rPr>
          <w:rFonts w:ascii="Times New Roman" w:hAnsi="Times New Roman"/>
        </w:rPr>
        <w:t>Oświadczam,</w:t>
      </w:r>
      <w:r w:rsidR="00313417" w:rsidRPr="00D15D9A">
        <w:rPr>
          <w:rFonts w:ascii="Times New Roman" w:hAnsi="Times New Roman"/>
        </w:rPr>
        <w:t xml:space="preserve"> że spełniam</w:t>
      </w:r>
      <w:r w:rsidR="004541F9" w:rsidRPr="00D15D9A">
        <w:rPr>
          <w:rFonts w:ascii="Times New Roman" w:hAnsi="Times New Roman"/>
        </w:rPr>
        <w:t>, określone przez Zamawiającego,</w:t>
      </w:r>
      <w:r w:rsidR="00313417" w:rsidRPr="00D15D9A">
        <w:rPr>
          <w:rFonts w:ascii="Times New Roman" w:hAnsi="Times New Roman"/>
        </w:rPr>
        <w:t xml:space="preserve"> warunki udziału </w:t>
      </w:r>
      <w:r w:rsidR="004541F9" w:rsidRPr="00D15D9A">
        <w:rPr>
          <w:rFonts w:ascii="Times New Roman" w:hAnsi="Times New Roman"/>
        </w:rPr>
        <w:t>w postępowaniu:</w:t>
      </w: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8357"/>
      </w:tblGrid>
      <w:tr w:rsidR="00D2702A" w:rsidRPr="00A16581" w14:paraId="1C2B198D" w14:textId="77777777" w:rsidTr="00A1658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C62B" w14:textId="77777777" w:rsidR="00D2702A" w:rsidRPr="00A16581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A165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3723" w14:textId="77777777" w:rsidR="00D2702A" w:rsidRPr="00A16581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C0680F" w:rsidRPr="00A16581" w14:paraId="332D5D78" w14:textId="77777777" w:rsidTr="00A1658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F5EA" w14:textId="77777777" w:rsidR="00C0680F" w:rsidRPr="00A16581" w:rsidRDefault="00C0680F" w:rsidP="001D6939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D49F" w14:textId="0302A713" w:rsidR="00C0680F" w:rsidRPr="00A16581" w:rsidRDefault="00C0680F" w:rsidP="001D6939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A16581">
              <w:rPr>
                <w:rFonts w:ascii="Times New Roman" w:hAnsi="Times New Roman"/>
                <w:b/>
                <w:bCs/>
              </w:rPr>
              <w:t>Zdolność techniczna lub zaw</w:t>
            </w:r>
            <w:r w:rsidR="00D15D9A">
              <w:rPr>
                <w:rFonts w:ascii="Times New Roman" w:hAnsi="Times New Roman"/>
                <w:b/>
                <w:bCs/>
              </w:rPr>
              <w:t>odowa</w:t>
            </w:r>
          </w:p>
          <w:p w14:paraId="582E9D98" w14:textId="77777777" w:rsidR="00C0680F" w:rsidRPr="00A16581" w:rsidRDefault="00C0680F" w:rsidP="001D693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</w:rPr>
              <w:t xml:space="preserve">O udzielenie zamówienia publicznego mogą ubiegać się wykonawcy, którzy spełniają warunki, dotyczące  zdolności technicznej lub zawodowej. Ocena spełniania warunków udziału w postępowaniu będzie dokonana na zasadzie spełnia/nie spełnia. </w:t>
            </w:r>
          </w:p>
          <w:p w14:paraId="0C123FFC" w14:textId="5DC9D3AC" w:rsidR="00C0680F" w:rsidRPr="00A16581" w:rsidRDefault="00C0680F" w:rsidP="001D6939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</w:rPr>
              <w:t xml:space="preserve">1. Przedstawienie Wykazu Robót budowlanych  </w:t>
            </w:r>
            <w:r w:rsidR="006B4274" w:rsidRPr="00A16581">
              <w:rPr>
                <w:rFonts w:ascii="Times New Roman" w:hAnsi="Times New Roman"/>
              </w:rPr>
              <w:t>obejmujący</w:t>
            </w:r>
            <w:r w:rsidRPr="00A16581">
              <w:rPr>
                <w:rFonts w:ascii="Times New Roman" w:hAnsi="Times New Roman"/>
              </w:rPr>
              <w:t xml:space="preserve"> zrealizowanie co</w:t>
            </w:r>
            <w:r w:rsidR="00A16581" w:rsidRPr="00A16581">
              <w:rPr>
                <w:rFonts w:ascii="Times New Roman" w:hAnsi="Times New Roman"/>
              </w:rPr>
              <w:t xml:space="preserve"> najmniej</w:t>
            </w:r>
            <w:r w:rsidRPr="00A16581">
              <w:rPr>
                <w:rFonts w:ascii="Times New Roman" w:hAnsi="Times New Roman"/>
              </w:rPr>
              <w:t xml:space="preserve"> 2 robót budowlanych w zakresie </w:t>
            </w:r>
            <w:r w:rsidR="00181258" w:rsidRPr="00A16581">
              <w:rPr>
                <w:rFonts w:ascii="Times New Roman" w:hAnsi="Times New Roman"/>
              </w:rPr>
              <w:t>robót</w:t>
            </w:r>
            <w:r w:rsidRPr="00A16581">
              <w:rPr>
                <w:rFonts w:ascii="Times New Roman" w:hAnsi="Times New Roman"/>
              </w:rPr>
              <w:t xml:space="preserve"> dekarskich</w:t>
            </w:r>
            <w:r w:rsidR="006F6B94">
              <w:rPr>
                <w:rFonts w:ascii="Times New Roman" w:hAnsi="Times New Roman"/>
              </w:rPr>
              <w:t xml:space="preserve"> dachów płaskich </w:t>
            </w:r>
            <w:r w:rsidRPr="00A16581">
              <w:rPr>
                <w:rFonts w:ascii="Times New Roman" w:hAnsi="Times New Roman"/>
              </w:rPr>
              <w:t xml:space="preserve"> o wartości </w:t>
            </w:r>
            <w:r w:rsidR="00021A82" w:rsidRPr="00A16581">
              <w:rPr>
                <w:rFonts w:ascii="Times New Roman" w:hAnsi="Times New Roman"/>
              </w:rPr>
              <w:t>co najmniej</w:t>
            </w:r>
            <w:r w:rsidRPr="00A16581">
              <w:rPr>
                <w:rFonts w:ascii="Times New Roman" w:hAnsi="Times New Roman"/>
              </w:rPr>
              <w:t xml:space="preserve"> </w:t>
            </w:r>
            <w:r w:rsidR="006F6B94">
              <w:rPr>
                <w:rFonts w:ascii="Times New Roman" w:hAnsi="Times New Roman"/>
              </w:rPr>
              <w:br/>
            </w:r>
            <w:r w:rsidR="00873F2B">
              <w:rPr>
                <w:rFonts w:ascii="Times New Roman" w:hAnsi="Times New Roman"/>
              </w:rPr>
              <w:t>300</w:t>
            </w:r>
            <w:r w:rsidRPr="00A16581">
              <w:rPr>
                <w:rFonts w:ascii="Times New Roman" w:hAnsi="Times New Roman"/>
              </w:rPr>
              <w:t xml:space="preserve"> 000zł/brutto każda z dokumentami </w:t>
            </w:r>
            <w:r w:rsidR="006B4274" w:rsidRPr="00A16581">
              <w:rPr>
                <w:rFonts w:ascii="Times New Roman" w:hAnsi="Times New Roman"/>
              </w:rPr>
              <w:t>potwierdzającymi</w:t>
            </w:r>
            <w:r w:rsidRPr="00A16581">
              <w:rPr>
                <w:rFonts w:ascii="Times New Roman" w:hAnsi="Times New Roman"/>
              </w:rPr>
              <w:t xml:space="preserve"> ich należyte wykonanie</w:t>
            </w:r>
            <w:r w:rsidR="004C604D">
              <w:rPr>
                <w:rFonts w:ascii="Times New Roman" w:hAnsi="Times New Roman"/>
              </w:rPr>
              <w:t>.</w:t>
            </w:r>
            <w:r w:rsidR="006F6B94">
              <w:rPr>
                <w:rFonts w:ascii="Times New Roman" w:hAnsi="Times New Roman"/>
              </w:rPr>
              <w:t xml:space="preserve"> </w:t>
            </w:r>
            <w:r w:rsidR="00873F2B">
              <w:rPr>
                <w:rFonts w:ascii="Times New Roman" w:hAnsi="Times New Roman"/>
              </w:rPr>
              <w:t xml:space="preserve">W okresie 5 lat. </w:t>
            </w:r>
          </w:p>
        </w:tc>
      </w:tr>
    </w:tbl>
    <w:p w14:paraId="316FEA9C" w14:textId="2953DCA4" w:rsidR="00C62F57" w:rsidRPr="00A16581" w:rsidRDefault="00C62F57" w:rsidP="00257E73">
      <w:pPr>
        <w:spacing w:before="120" w:after="240"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A16581" w14:paraId="5F8333E1" w14:textId="77777777" w:rsidTr="00CD4DD1">
        <w:tc>
          <w:tcPr>
            <w:tcW w:w="9104" w:type="dxa"/>
            <w:shd w:val="clear" w:color="auto" w:fill="D9D9D9"/>
          </w:tcPr>
          <w:p w14:paraId="2D88431B" w14:textId="77777777" w:rsidR="00BE6F04" w:rsidRPr="00A16581" w:rsidRDefault="00E426EB" w:rsidP="00CD4DD1">
            <w:pPr>
              <w:spacing w:before="120" w:after="120"/>
              <w:rPr>
                <w:rFonts w:ascii="Times New Roman" w:hAnsi="Times New Roman"/>
              </w:rPr>
            </w:pPr>
            <w:r w:rsidRPr="00A16581">
              <w:rPr>
                <w:rFonts w:ascii="Times New Roman" w:hAnsi="Times New Roman"/>
                <w:b/>
              </w:rPr>
              <w:t>OŚWIADCZENIE DOTYCZĄCE PODANYCH INFORMACJI</w:t>
            </w:r>
          </w:p>
        </w:tc>
      </w:tr>
    </w:tbl>
    <w:p w14:paraId="476A2D1C" w14:textId="77777777" w:rsidR="00FE4E2B" w:rsidRDefault="00E426EB" w:rsidP="00E426EB">
      <w:pPr>
        <w:spacing w:before="240" w:after="240" w:line="276" w:lineRule="auto"/>
        <w:jc w:val="both"/>
        <w:rPr>
          <w:rFonts w:ascii="Times New Roman" w:hAnsi="Times New Roman"/>
        </w:rPr>
      </w:pPr>
      <w:r w:rsidRPr="00A16581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A16581">
        <w:rPr>
          <w:rFonts w:ascii="Times New Roman" w:hAnsi="Times New Roman"/>
        </w:rPr>
        <w:t>.</w:t>
      </w:r>
    </w:p>
    <w:p w14:paraId="0C4FEC12" w14:textId="77777777" w:rsidR="00021A82" w:rsidRDefault="00021A82" w:rsidP="00E426EB">
      <w:pPr>
        <w:spacing w:before="240" w:after="240" w:line="276" w:lineRule="auto"/>
        <w:jc w:val="both"/>
        <w:rPr>
          <w:rFonts w:ascii="Times New Roman" w:hAnsi="Times New Roman"/>
        </w:rPr>
      </w:pPr>
    </w:p>
    <w:p w14:paraId="78C8A4FE" w14:textId="77777777" w:rsidR="00021A82" w:rsidRPr="00A16581" w:rsidRDefault="00021A82" w:rsidP="00E426EB">
      <w:pPr>
        <w:spacing w:before="240" w:after="240" w:line="276" w:lineRule="auto"/>
        <w:jc w:val="both"/>
        <w:rPr>
          <w:rFonts w:ascii="Times New Roman" w:hAnsi="Times New Roman"/>
        </w:rPr>
      </w:pPr>
    </w:p>
    <w:p w14:paraId="3E35DA14" w14:textId="1F102CB5" w:rsidR="00FE4E2B" w:rsidRPr="00A16581" w:rsidRDefault="006D536F" w:rsidP="00021A82">
      <w:pPr>
        <w:spacing w:after="0" w:line="360" w:lineRule="auto"/>
        <w:jc w:val="both"/>
        <w:rPr>
          <w:rFonts w:ascii="Times New Roman" w:hAnsi="Times New Roman"/>
        </w:rPr>
      </w:pPr>
      <w:r w:rsidRPr="00A16581">
        <w:rPr>
          <w:rFonts w:ascii="Times New Roman" w:hAnsi="Times New Roman"/>
        </w:rPr>
        <w:t>………..</w:t>
      </w:r>
      <w:r w:rsidR="00FE4E2B" w:rsidRPr="00A16581">
        <w:rPr>
          <w:rFonts w:ascii="Times New Roman" w:hAnsi="Times New Roman"/>
        </w:rPr>
        <w:t>…</w:t>
      </w:r>
      <w:r w:rsidRPr="00A16581">
        <w:rPr>
          <w:rFonts w:ascii="Times New Roman" w:hAnsi="Times New Roman"/>
        </w:rPr>
        <w:t>………..</w:t>
      </w:r>
      <w:r w:rsidR="00FE4E2B" w:rsidRPr="00A16581">
        <w:rPr>
          <w:rFonts w:ascii="Times New Roman" w:hAnsi="Times New Roman"/>
        </w:rPr>
        <w:t>……</w:t>
      </w:r>
      <w:r w:rsidRPr="00A16581">
        <w:rPr>
          <w:rFonts w:ascii="Times New Roman" w:hAnsi="Times New Roman"/>
        </w:rPr>
        <w:t>………….</w:t>
      </w:r>
      <w:r w:rsidR="00FE4E2B" w:rsidRPr="00A16581">
        <w:rPr>
          <w:rFonts w:ascii="Times New Roman" w:hAnsi="Times New Roman"/>
        </w:rPr>
        <w:t>…………………………………</w:t>
      </w:r>
    </w:p>
    <w:p w14:paraId="06EC5070" w14:textId="77777777" w:rsidR="00A16581" w:rsidRDefault="00A16581" w:rsidP="006D536F">
      <w:pPr>
        <w:spacing w:after="0" w:line="360" w:lineRule="auto"/>
        <w:ind w:left="3261"/>
        <w:jc w:val="both"/>
        <w:rPr>
          <w:rFonts w:ascii="Arial" w:hAnsi="Arial" w:cs="Arial"/>
          <w:i/>
          <w:sz w:val="16"/>
          <w:szCs w:val="16"/>
        </w:rPr>
      </w:pPr>
    </w:p>
    <w:p w14:paraId="32FBF6BA" w14:textId="40D6AE5F" w:rsidR="00484F88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p w14:paraId="6CDD0CA4" w14:textId="77777777" w:rsidR="00A16581" w:rsidRDefault="00A16581" w:rsidP="006D536F">
      <w:pPr>
        <w:spacing w:after="0" w:line="360" w:lineRule="auto"/>
        <w:ind w:left="3261"/>
        <w:jc w:val="both"/>
        <w:rPr>
          <w:rFonts w:ascii="Arial" w:hAnsi="Arial" w:cs="Arial"/>
          <w:i/>
          <w:sz w:val="16"/>
          <w:szCs w:val="16"/>
        </w:rPr>
      </w:pPr>
    </w:p>
    <w:p w14:paraId="29CE8BAF" w14:textId="77777777" w:rsidR="00A16581" w:rsidRDefault="00A16581" w:rsidP="006D536F">
      <w:pPr>
        <w:spacing w:after="0" w:line="360" w:lineRule="auto"/>
        <w:ind w:left="3261"/>
        <w:jc w:val="both"/>
        <w:rPr>
          <w:rFonts w:ascii="Arial" w:hAnsi="Arial" w:cs="Arial"/>
          <w:i/>
          <w:sz w:val="16"/>
          <w:szCs w:val="16"/>
        </w:rPr>
      </w:pPr>
    </w:p>
    <w:p w14:paraId="628FACFB" w14:textId="77777777" w:rsidR="00A16581" w:rsidRDefault="00A16581" w:rsidP="00A165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D6A16B" w14:textId="77777777" w:rsidR="00A16581" w:rsidRPr="00021A82" w:rsidRDefault="00A16581" w:rsidP="00A1658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021A82">
        <w:rPr>
          <w:sz w:val="10"/>
          <w:szCs w:val="10"/>
          <w:vertAlign w:val="superscript"/>
        </w:rPr>
        <w:footnoteRef/>
      </w:r>
      <w:r w:rsidRPr="00021A82">
        <w:rPr>
          <w:sz w:val="10"/>
          <w:szCs w:val="10"/>
        </w:rPr>
        <w:t xml:space="preserve"> </w:t>
      </w:r>
      <w:r w:rsidRPr="00021A82">
        <w:rPr>
          <w:rFonts w:ascii="Arial" w:hAnsi="Arial" w:cs="Arial"/>
          <w:sz w:val="10"/>
          <w:szCs w:val="10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21A82">
        <w:rPr>
          <w:rFonts w:ascii="Arial" w:hAnsi="Arial" w:cs="Arial"/>
          <w:sz w:val="10"/>
          <w:szCs w:val="10"/>
        </w:rPr>
        <w:t>Pzp</w:t>
      </w:r>
      <w:proofErr w:type="spellEnd"/>
      <w:r w:rsidRPr="00021A82">
        <w:rPr>
          <w:rFonts w:ascii="Arial" w:hAnsi="Arial" w:cs="Arial"/>
          <w:sz w:val="10"/>
          <w:szCs w:val="10"/>
        </w:rPr>
        <w:t xml:space="preserve"> wyklucza się:</w:t>
      </w:r>
    </w:p>
    <w:p w14:paraId="79FB5BE3" w14:textId="77777777" w:rsidR="00A16581" w:rsidRPr="00021A82" w:rsidRDefault="00A16581" w:rsidP="00A1658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0"/>
          <w:szCs w:val="10"/>
        </w:rPr>
      </w:pPr>
      <w:r w:rsidRPr="00021A82">
        <w:rPr>
          <w:rFonts w:ascii="Arial" w:hAnsi="Arial" w:cs="Arial"/>
          <w:sz w:val="10"/>
          <w:szCs w:val="1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010163" w14:textId="77777777" w:rsidR="00A16581" w:rsidRPr="00021A82" w:rsidRDefault="00A16581" w:rsidP="00A1658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0"/>
          <w:szCs w:val="10"/>
        </w:rPr>
      </w:pPr>
      <w:r w:rsidRPr="00021A82">
        <w:rPr>
          <w:rFonts w:ascii="Arial" w:hAnsi="Arial" w:cs="Arial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9EF86D" w14:textId="77777777" w:rsidR="00A16581" w:rsidRPr="00021A82" w:rsidRDefault="00A16581" w:rsidP="00A1658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0"/>
          <w:szCs w:val="10"/>
        </w:rPr>
      </w:pPr>
      <w:r w:rsidRPr="00021A82">
        <w:rPr>
          <w:rFonts w:ascii="Arial" w:hAnsi="Arial" w:cs="Arial"/>
          <w:sz w:val="10"/>
          <w:szCs w:val="1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88B44E" w14:textId="77777777" w:rsidR="00A16581" w:rsidRPr="00021A82" w:rsidRDefault="00A16581" w:rsidP="00A16581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sectPr w:rsidR="00A16581" w:rsidRPr="00021A82" w:rsidSect="002F7A9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E92FE" w14:textId="77777777" w:rsidR="00EB4F32" w:rsidRDefault="00EB4F32" w:rsidP="0038231F">
      <w:pPr>
        <w:spacing w:after="0" w:line="240" w:lineRule="auto"/>
      </w:pPr>
      <w:r>
        <w:separator/>
      </w:r>
    </w:p>
  </w:endnote>
  <w:endnote w:type="continuationSeparator" w:id="0">
    <w:p w14:paraId="369C2C87" w14:textId="77777777" w:rsidR="00EB4F32" w:rsidRDefault="00EB4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2151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57E7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57E7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79F2B9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BD666" w14:textId="77777777" w:rsidR="00EB4F32" w:rsidRDefault="00EB4F32" w:rsidP="0038231F">
      <w:pPr>
        <w:spacing w:after="0" w:line="240" w:lineRule="auto"/>
      </w:pPr>
      <w:r>
        <w:separator/>
      </w:r>
    </w:p>
  </w:footnote>
  <w:footnote w:type="continuationSeparator" w:id="0">
    <w:p w14:paraId="79E04CD6" w14:textId="77777777" w:rsidR="00EB4F32" w:rsidRDefault="00EB4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48EE5" w14:textId="2E04606A" w:rsidR="00C0680F" w:rsidRPr="00021A82" w:rsidRDefault="00021A82">
    <w:pPr>
      <w:pStyle w:val="Nagwek"/>
      <w:rPr>
        <w:rFonts w:ascii="Times New Roman" w:hAnsi="Times New Roman"/>
        <w:sz w:val="20"/>
        <w:szCs w:val="20"/>
      </w:rPr>
    </w:pPr>
    <w:bookmarkStart w:id="3" w:name="_Hlk167271872"/>
    <w:bookmarkStart w:id="4" w:name="_Hlk167271873"/>
    <w:r w:rsidRPr="00021A82">
      <w:rPr>
        <w:rFonts w:ascii="Times New Roman" w:hAnsi="Times New Roman"/>
        <w:sz w:val="20"/>
        <w:szCs w:val="20"/>
      </w:rPr>
      <w:t>Znak sprawy ZSEG.26.2.2024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3B8E"/>
    <w:multiLevelType w:val="hybridMultilevel"/>
    <w:tmpl w:val="45B20ECC"/>
    <w:lvl w:ilvl="0" w:tplc="B726D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380F"/>
    <w:multiLevelType w:val="hybridMultilevel"/>
    <w:tmpl w:val="179AAD40"/>
    <w:lvl w:ilvl="0" w:tplc="60D8B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57066">
    <w:abstractNumId w:val="13"/>
  </w:num>
  <w:num w:numId="2" w16cid:durableId="1134517987">
    <w:abstractNumId w:val="0"/>
  </w:num>
  <w:num w:numId="3" w16cid:durableId="1681547564">
    <w:abstractNumId w:val="10"/>
  </w:num>
  <w:num w:numId="4" w16cid:durableId="791628465">
    <w:abstractNumId w:val="15"/>
  </w:num>
  <w:num w:numId="5" w16cid:durableId="1711418440">
    <w:abstractNumId w:val="14"/>
  </w:num>
  <w:num w:numId="6" w16cid:durableId="1110049320">
    <w:abstractNumId w:val="9"/>
  </w:num>
  <w:num w:numId="7" w16cid:durableId="1783761700">
    <w:abstractNumId w:val="1"/>
  </w:num>
  <w:num w:numId="8" w16cid:durableId="355812279">
    <w:abstractNumId w:val="6"/>
  </w:num>
  <w:num w:numId="9" w16cid:durableId="1060984540">
    <w:abstractNumId w:val="4"/>
  </w:num>
  <w:num w:numId="10" w16cid:durableId="1643583689">
    <w:abstractNumId w:val="7"/>
  </w:num>
  <w:num w:numId="11" w16cid:durableId="1095638604">
    <w:abstractNumId w:val="5"/>
  </w:num>
  <w:num w:numId="12" w16cid:durableId="1975983652">
    <w:abstractNumId w:val="8"/>
  </w:num>
  <w:num w:numId="13" w16cid:durableId="1699159022">
    <w:abstractNumId w:val="3"/>
  </w:num>
  <w:num w:numId="14" w16cid:durableId="1739131411">
    <w:abstractNumId w:val="2"/>
  </w:num>
  <w:num w:numId="15" w16cid:durableId="14770873">
    <w:abstractNumId w:val="12"/>
  </w:num>
  <w:num w:numId="16" w16cid:durableId="1131436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9E"/>
    <w:rsid w:val="00021A82"/>
    <w:rsid w:val="00023477"/>
    <w:rsid w:val="000247FF"/>
    <w:rsid w:val="00025C8D"/>
    <w:rsid w:val="000303EE"/>
    <w:rsid w:val="00031C31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55497"/>
    <w:rsid w:val="00160A7A"/>
    <w:rsid w:val="00174A58"/>
    <w:rsid w:val="00181258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57E7D"/>
    <w:rsid w:val="00262D61"/>
    <w:rsid w:val="00271B8F"/>
    <w:rsid w:val="00284368"/>
    <w:rsid w:val="00287AE8"/>
    <w:rsid w:val="00290B01"/>
    <w:rsid w:val="00290DB1"/>
    <w:rsid w:val="00292198"/>
    <w:rsid w:val="002B2AD9"/>
    <w:rsid w:val="002C1C7B"/>
    <w:rsid w:val="002C29B1"/>
    <w:rsid w:val="002C4137"/>
    <w:rsid w:val="002C4948"/>
    <w:rsid w:val="002E641A"/>
    <w:rsid w:val="002F7A99"/>
    <w:rsid w:val="00312ADF"/>
    <w:rsid w:val="00313417"/>
    <w:rsid w:val="00313911"/>
    <w:rsid w:val="00333209"/>
    <w:rsid w:val="00337073"/>
    <w:rsid w:val="00343DBD"/>
    <w:rsid w:val="00350CD9"/>
    <w:rsid w:val="00351F8A"/>
    <w:rsid w:val="00355EC3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43BB6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604D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127D"/>
    <w:rsid w:val="005C39CA"/>
    <w:rsid w:val="005D1F9C"/>
    <w:rsid w:val="005E176A"/>
    <w:rsid w:val="005E24AA"/>
    <w:rsid w:val="005E579C"/>
    <w:rsid w:val="00612283"/>
    <w:rsid w:val="00634311"/>
    <w:rsid w:val="00641874"/>
    <w:rsid w:val="00650D6C"/>
    <w:rsid w:val="00657396"/>
    <w:rsid w:val="006676AE"/>
    <w:rsid w:val="00670BD0"/>
    <w:rsid w:val="006A3A1F"/>
    <w:rsid w:val="006A52B6"/>
    <w:rsid w:val="006B4274"/>
    <w:rsid w:val="006B53D6"/>
    <w:rsid w:val="006D536F"/>
    <w:rsid w:val="006F0034"/>
    <w:rsid w:val="006F3D32"/>
    <w:rsid w:val="006F6B94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590"/>
    <w:rsid w:val="007E2F69"/>
    <w:rsid w:val="00804F07"/>
    <w:rsid w:val="00825A09"/>
    <w:rsid w:val="00830AB1"/>
    <w:rsid w:val="00833FCD"/>
    <w:rsid w:val="00842991"/>
    <w:rsid w:val="00847232"/>
    <w:rsid w:val="00873F2B"/>
    <w:rsid w:val="008757E1"/>
    <w:rsid w:val="00886492"/>
    <w:rsid w:val="00892E48"/>
    <w:rsid w:val="008C5709"/>
    <w:rsid w:val="008C6DF8"/>
    <w:rsid w:val="008D0487"/>
    <w:rsid w:val="008D33C8"/>
    <w:rsid w:val="008F3B4E"/>
    <w:rsid w:val="008F5F77"/>
    <w:rsid w:val="0091231B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86CB7"/>
    <w:rsid w:val="00992BD8"/>
    <w:rsid w:val="00997D0F"/>
    <w:rsid w:val="009A07EC"/>
    <w:rsid w:val="009C7756"/>
    <w:rsid w:val="00A11451"/>
    <w:rsid w:val="00A15F7E"/>
    <w:rsid w:val="00A16581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857CE"/>
    <w:rsid w:val="00B90E42"/>
    <w:rsid w:val="00BB0C3C"/>
    <w:rsid w:val="00BE6F04"/>
    <w:rsid w:val="00C014B5"/>
    <w:rsid w:val="00C0680F"/>
    <w:rsid w:val="00C113BF"/>
    <w:rsid w:val="00C4103F"/>
    <w:rsid w:val="00C41F9E"/>
    <w:rsid w:val="00C57DEB"/>
    <w:rsid w:val="00C62F57"/>
    <w:rsid w:val="00C737A7"/>
    <w:rsid w:val="00C81012"/>
    <w:rsid w:val="00C909B9"/>
    <w:rsid w:val="00CA1601"/>
    <w:rsid w:val="00CC4591"/>
    <w:rsid w:val="00CD0851"/>
    <w:rsid w:val="00CD4DD1"/>
    <w:rsid w:val="00CE7546"/>
    <w:rsid w:val="00D15D9A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A7E28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1D94"/>
    <w:rsid w:val="00E426EB"/>
    <w:rsid w:val="00E50194"/>
    <w:rsid w:val="00E60C28"/>
    <w:rsid w:val="00E64482"/>
    <w:rsid w:val="00E65685"/>
    <w:rsid w:val="00E73190"/>
    <w:rsid w:val="00E73CEB"/>
    <w:rsid w:val="00E74141"/>
    <w:rsid w:val="00EB4F32"/>
    <w:rsid w:val="00EB6660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25F0"/>
    <w:rsid w:val="00FC0317"/>
    <w:rsid w:val="00FC17FC"/>
    <w:rsid w:val="00FD2A56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A5755"/>
  <w15:docId w15:val="{0C29342E-5ED5-4599-BA3F-37E8D11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53F5-48EC-4829-BB20-6B9D3DF0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Wojcieszak</dc:creator>
  <cp:keywords/>
  <cp:lastModifiedBy>Edyta Grabarczyk</cp:lastModifiedBy>
  <cp:revision>10</cp:revision>
  <cp:lastPrinted>2024-06-06T12:24:00Z</cp:lastPrinted>
  <dcterms:created xsi:type="dcterms:W3CDTF">2024-05-21T07:11:00Z</dcterms:created>
  <dcterms:modified xsi:type="dcterms:W3CDTF">2024-06-06T12:24:00Z</dcterms:modified>
</cp:coreProperties>
</file>