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C1942" w14:textId="720D0FA7" w:rsidR="00BC121E" w:rsidRPr="00B02192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B0219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Załącznik nr </w:t>
      </w:r>
      <w:r w:rsidR="00B02192" w:rsidRPr="00B0219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2  d</w:t>
      </w:r>
      <w:r w:rsidRPr="00B0219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o SWZ</w:t>
      </w:r>
    </w:p>
    <w:p w14:paraId="7C31E518" w14:textId="77777777" w:rsidR="00BC121E" w:rsidRPr="00B02192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12ECE0B" w14:textId="77777777" w:rsidR="00BC121E" w:rsidRPr="00B02192" w:rsidRDefault="00BC121E" w:rsidP="00BC121E">
      <w:pPr>
        <w:spacing w:after="0" w:line="480" w:lineRule="auto"/>
        <w:rPr>
          <w:rFonts w:ascii="Times New Roman" w:hAnsi="Times New Roman"/>
          <w:b/>
        </w:rPr>
      </w:pPr>
      <w:r w:rsidRPr="00B02192">
        <w:rPr>
          <w:rFonts w:ascii="Times New Roman" w:hAnsi="Times New Roman"/>
          <w:b/>
        </w:rPr>
        <w:t>Wykonawca:</w:t>
      </w:r>
    </w:p>
    <w:p w14:paraId="1BA34D72" w14:textId="77777777" w:rsidR="00BC121E" w:rsidRPr="00B02192" w:rsidRDefault="00BC121E" w:rsidP="00BC121E">
      <w:pPr>
        <w:spacing w:after="0" w:line="240" w:lineRule="auto"/>
        <w:ind w:right="-2"/>
        <w:rPr>
          <w:rFonts w:ascii="Times New Roman" w:hAnsi="Times New Roman"/>
        </w:rPr>
      </w:pPr>
      <w:r w:rsidRPr="00B021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2DED2E6" w14:textId="77777777" w:rsidR="00BC121E" w:rsidRPr="00B02192" w:rsidRDefault="00BC121E" w:rsidP="00BC121E">
      <w:pPr>
        <w:spacing w:line="254" w:lineRule="auto"/>
        <w:ind w:right="2976"/>
        <w:rPr>
          <w:rFonts w:ascii="Times New Roman" w:hAnsi="Times New Roman"/>
          <w:i/>
        </w:rPr>
      </w:pPr>
      <w:r w:rsidRPr="00B02192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02192">
        <w:rPr>
          <w:rFonts w:ascii="Times New Roman" w:hAnsi="Times New Roman"/>
          <w:i/>
        </w:rPr>
        <w:t>CEiDG</w:t>
      </w:r>
      <w:proofErr w:type="spellEnd"/>
      <w:r w:rsidRPr="00B02192">
        <w:rPr>
          <w:rFonts w:ascii="Times New Roman" w:hAnsi="Times New Roman"/>
          <w:i/>
        </w:rPr>
        <w:t>)</w:t>
      </w:r>
    </w:p>
    <w:p w14:paraId="194D9C25" w14:textId="77777777" w:rsidR="00BC121E" w:rsidRPr="00B02192" w:rsidRDefault="00BC121E" w:rsidP="00BC121E">
      <w:pPr>
        <w:spacing w:after="0" w:line="480" w:lineRule="auto"/>
        <w:rPr>
          <w:rFonts w:ascii="Times New Roman" w:hAnsi="Times New Roman"/>
          <w:u w:val="single"/>
        </w:rPr>
      </w:pPr>
      <w:r w:rsidRPr="00B02192">
        <w:rPr>
          <w:rFonts w:ascii="Times New Roman" w:hAnsi="Times New Roman"/>
          <w:u w:val="single"/>
        </w:rPr>
        <w:t>reprezentowany przez:</w:t>
      </w:r>
    </w:p>
    <w:p w14:paraId="516C0212" w14:textId="77777777" w:rsidR="00BC121E" w:rsidRPr="00B02192" w:rsidRDefault="00BC121E" w:rsidP="00BC121E">
      <w:pPr>
        <w:spacing w:after="40" w:line="240" w:lineRule="auto"/>
        <w:ind w:right="-2"/>
        <w:rPr>
          <w:rFonts w:ascii="Times New Roman" w:hAnsi="Times New Roman"/>
        </w:rPr>
      </w:pPr>
      <w:r w:rsidRPr="00B021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7984315" w14:textId="77777777" w:rsidR="00BC121E" w:rsidRPr="00B02192" w:rsidRDefault="00BC121E" w:rsidP="004F471F">
      <w:pPr>
        <w:spacing w:after="60" w:line="240" w:lineRule="auto"/>
        <w:ind w:right="3260"/>
        <w:rPr>
          <w:rFonts w:ascii="Times New Roman" w:hAnsi="Times New Roman"/>
          <w:i/>
        </w:rPr>
      </w:pPr>
      <w:r w:rsidRPr="00B02192">
        <w:rPr>
          <w:rFonts w:ascii="Times New Roman" w:hAnsi="Times New Roman"/>
          <w:i/>
        </w:rPr>
        <w:t>(imię, nazwisko, stanowisko/podstawa do reprezentacji)</w:t>
      </w:r>
    </w:p>
    <w:p w14:paraId="67524E99" w14:textId="77777777" w:rsidR="00BC121E" w:rsidRPr="00B02192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356EA" w:rsidRPr="00B02192" w14:paraId="07B4B0ED" w14:textId="77777777" w:rsidTr="001D693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E38D8" w14:textId="77777777" w:rsidR="005356EA" w:rsidRPr="00B02192" w:rsidRDefault="005356EA" w:rsidP="001D6939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b/>
                <w:lang w:eastAsia="pl-PL"/>
              </w:rPr>
              <w:t xml:space="preserve">OŚWIADCZENIE WYKONAWCY </w:t>
            </w:r>
          </w:p>
          <w:p w14:paraId="5FF79A92" w14:textId="3793C716" w:rsidR="005356EA" w:rsidRPr="00B02192" w:rsidRDefault="005356EA" w:rsidP="001D693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lang w:eastAsia="pl-PL"/>
              </w:rPr>
              <w:t>składane w zakresie art. 108 ust. 1 pkt. 5 ustawy z dnia 11 września 2019 r.</w:t>
            </w:r>
            <w:r w:rsidR="004035D7">
              <w:t xml:space="preserve"> </w:t>
            </w:r>
            <w:r w:rsidR="004035D7" w:rsidRPr="004035D7">
              <w:rPr>
                <w:rFonts w:ascii="Times New Roman" w:eastAsia="Times New Roman" w:hAnsi="Times New Roman"/>
                <w:lang w:eastAsia="pl-PL"/>
              </w:rPr>
              <w:t>Prawo zamówień publicznych (</w:t>
            </w:r>
            <w:proofErr w:type="spellStart"/>
            <w:r w:rsidR="004035D7" w:rsidRPr="004035D7">
              <w:rPr>
                <w:rFonts w:ascii="Times New Roman" w:eastAsia="Times New Roman" w:hAnsi="Times New Roman"/>
                <w:lang w:eastAsia="pl-PL"/>
              </w:rPr>
              <w:t>t.j</w:t>
            </w:r>
            <w:proofErr w:type="spellEnd"/>
            <w:r w:rsidR="004035D7" w:rsidRPr="004035D7">
              <w:rPr>
                <w:rFonts w:ascii="Times New Roman" w:eastAsia="Times New Roman" w:hAnsi="Times New Roman"/>
                <w:lang w:eastAsia="pl-PL"/>
              </w:rPr>
              <w:t xml:space="preserve">. Dz. U. z 2023 r. poz. 1605 z </w:t>
            </w:r>
            <w:proofErr w:type="spellStart"/>
            <w:r w:rsidR="004035D7" w:rsidRPr="004035D7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="004035D7" w:rsidRPr="004035D7">
              <w:rPr>
                <w:rFonts w:ascii="Times New Roman" w:eastAsia="Times New Roman" w:hAnsi="Times New Roman"/>
                <w:lang w:eastAsia="pl-PL"/>
              </w:rPr>
              <w:t>. zm.) oraz aktów wykonawczych do Ustawy</w:t>
            </w:r>
            <w:r w:rsidRPr="00B02192">
              <w:rPr>
                <w:rFonts w:ascii="Times New Roman" w:eastAsia="Times New Roman" w:hAnsi="Times New Roman"/>
                <w:lang w:eastAsia="pl-PL"/>
              </w:rPr>
              <w:t>, dotyczące:</w:t>
            </w:r>
          </w:p>
          <w:p w14:paraId="38F1C6A7" w14:textId="77777777" w:rsidR="005356EA" w:rsidRPr="00B02192" w:rsidRDefault="005356EA" w:rsidP="001D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b/>
                <w:lang w:eastAsia="pl-PL"/>
              </w:rPr>
              <w:t xml:space="preserve">przynależności lub braku przynależności do grupy kapitałowej </w:t>
            </w:r>
          </w:p>
          <w:p w14:paraId="2E5ED8EC" w14:textId="77777777" w:rsidR="005356EA" w:rsidRPr="00B02192" w:rsidRDefault="005356EA" w:rsidP="001D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9F429BF" w14:textId="77777777" w:rsidR="00BC121E" w:rsidRPr="00B02192" w:rsidRDefault="00BC121E" w:rsidP="00BC121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2192">
        <w:rPr>
          <w:rFonts w:ascii="Times New Roman" w:eastAsia="Times New Roman" w:hAnsi="Times New Roman"/>
          <w:lang w:eastAsia="pl-PL"/>
        </w:rPr>
        <w:t>Na potrzeby postępowania o udzielenie zamówienia publicznego, pn.:</w:t>
      </w:r>
    </w:p>
    <w:p w14:paraId="466D2723" w14:textId="727ADC93" w:rsidR="00316908" w:rsidRPr="00B02192" w:rsidRDefault="00316908" w:rsidP="00316908">
      <w:pPr>
        <w:spacing w:after="12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02192">
        <w:rPr>
          <w:rFonts w:ascii="Times New Roman" w:eastAsia="Times New Roman" w:hAnsi="Times New Roman"/>
          <w:b/>
          <w:lang w:eastAsia="pl-PL"/>
        </w:rPr>
        <w:t xml:space="preserve">Remont </w:t>
      </w:r>
      <w:r w:rsidR="00800AD3">
        <w:rPr>
          <w:rFonts w:ascii="Times New Roman" w:eastAsia="Times New Roman" w:hAnsi="Times New Roman"/>
          <w:b/>
          <w:lang w:eastAsia="pl-PL"/>
        </w:rPr>
        <w:t>dachu płaskiego</w:t>
      </w:r>
      <w:r w:rsidRPr="00B02192">
        <w:rPr>
          <w:rFonts w:ascii="Times New Roman" w:eastAsia="Times New Roman" w:hAnsi="Times New Roman"/>
          <w:b/>
          <w:lang w:eastAsia="pl-PL"/>
        </w:rPr>
        <w:t xml:space="preserve"> Zespołu Szkół Ekonomiczno-Gastronomicznych im. St. Staszica </w:t>
      </w:r>
      <w:r w:rsidR="00800AD3">
        <w:rPr>
          <w:rFonts w:ascii="Times New Roman" w:eastAsia="Times New Roman" w:hAnsi="Times New Roman"/>
          <w:b/>
          <w:lang w:eastAsia="pl-PL"/>
        </w:rPr>
        <w:br/>
      </w:r>
      <w:r w:rsidRPr="00B02192">
        <w:rPr>
          <w:rFonts w:ascii="Times New Roman" w:eastAsia="Times New Roman" w:hAnsi="Times New Roman"/>
          <w:b/>
          <w:lang w:eastAsia="pl-PL"/>
        </w:rPr>
        <w:t>w Otwocku  Znak sprawy: ZSEG.26.2.2024</w:t>
      </w:r>
    </w:p>
    <w:p w14:paraId="7B66251E" w14:textId="64833AA3" w:rsidR="00BC121E" w:rsidRPr="00B02192" w:rsidRDefault="00316908" w:rsidP="00316908">
      <w:pPr>
        <w:spacing w:after="12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02192">
        <w:rPr>
          <w:rFonts w:ascii="Times New Roman" w:eastAsia="Times New Roman" w:hAnsi="Times New Roman"/>
          <w:b/>
          <w:lang w:eastAsia="pl-PL"/>
        </w:rPr>
        <w:t>prowadzonego przez, Zespół Szkół Ekonomiczno-Gastronomicznych im. St. Staszica w Otwocku</w:t>
      </w:r>
      <w:r w:rsidR="00BC121E" w:rsidRPr="00B02192">
        <w:rPr>
          <w:rFonts w:ascii="Times New Roman" w:eastAsia="Times New Roman" w:hAnsi="Times New Roman"/>
          <w:b/>
          <w:lang w:eastAsia="pl-PL"/>
        </w:rPr>
        <w:t>,</w:t>
      </w:r>
      <w:r w:rsidR="00BC121E" w:rsidRPr="00B02192">
        <w:rPr>
          <w:rFonts w:ascii="Times New Roman" w:eastAsia="Times New Roman" w:hAnsi="Times New Roman"/>
          <w:lang w:eastAsia="pl-PL"/>
        </w:rPr>
        <w:t xml:space="preserve"> oświadczam</w:t>
      </w:r>
      <w:r w:rsidR="00BC121E" w:rsidRPr="00B02192">
        <w:rPr>
          <w:rFonts w:ascii="Times New Roman" w:eastAsia="Times New Roman" w:hAnsi="Times New Roman"/>
          <w:bCs/>
          <w:lang w:eastAsia="pl-PL"/>
        </w:rPr>
        <w:t>, że:</w:t>
      </w:r>
    </w:p>
    <w:p w14:paraId="18AAEF5B" w14:textId="258B4DDB" w:rsidR="00BC121E" w:rsidRPr="00B02192" w:rsidRDefault="008E296F" w:rsidP="00A73C79">
      <w:pPr>
        <w:spacing w:after="120" w:line="276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02192">
        <w:rPr>
          <w:rFonts w:ascii="Times New Roman" w:eastAsia="Times New Roman" w:hAnsi="Times New Roman"/>
          <w:b/>
          <w:bCs/>
        </w:rPr>
        <w:object w:dxaOrig="1440" w:dyaOrig="1440" w14:anchorId="14D06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B02192">
        <w:rPr>
          <w:rFonts w:ascii="Times New Roman" w:eastAsia="Times New Roman" w:hAnsi="Times New Roman"/>
          <w:lang w:eastAsia="pl-PL"/>
        </w:rPr>
        <w:t>do tej samej grupy kapitałowej, w rozumieniu ustawy z dnia 16 lutego 2007 r. o ochronie konkurencji i konsumentów (</w:t>
      </w:r>
      <w:proofErr w:type="spellStart"/>
      <w:r w:rsidR="00BC121E" w:rsidRPr="00B02192">
        <w:rPr>
          <w:rFonts w:ascii="Times New Roman" w:eastAsia="Times New Roman" w:hAnsi="Times New Roman"/>
          <w:lang w:eastAsia="pl-PL"/>
        </w:rPr>
        <w:t>t.j</w:t>
      </w:r>
      <w:proofErr w:type="spellEnd"/>
      <w:r w:rsidR="00BC121E" w:rsidRPr="00B02192">
        <w:rPr>
          <w:rFonts w:ascii="Times New Roman" w:eastAsia="Times New Roman" w:hAnsi="Times New Roman"/>
          <w:lang w:eastAsia="pl-PL"/>
        </w:rPr>
        <w:t>. Dz. U. z 2021 r. poz. 275), z innym Wykonawcą, który złożył odrębną ofertę w niniejszym postępowaniu</w:t>
      </w:r>
      <w:r w:rsidR="00067B62" w:rsidRPr="00B02192">
        <w:rPr>
          <w:rFonts w:ascii="Times New Roman" w:eastAsia="Times New Roman" w:hAnsi="Times New Roman"/>
          <w:lang w:eastAsia="pl-PL"/>
        </w:rPr>
        <w:t>.</w:t>
      </w:r>
    </w:p>
    <w:p w14:paraId="70AD287C" w14:textId="04B4F5E6" w:rsidR="00BC121E" w:rsidRPr="00B02192" w:rsidRDefault="00BC121E" w:rsidP="00A73C7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02192">
        <w:rPr>
          <w:rFonts w:ascii="Times New Roman" w:eastAsia="Times New Roman" w:hAnsi="Times New Roman"/>
          <w:b/>
          <w:bCs/>
        </w:rPr>
        <w:object w:dxaOrig="1440" w:dyaOrig="1440" w14:anchorId="1982D2D2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B02192">
        <w:rPr>
          <w:rFonts w:ascii="Times New Roman" w:eastAsia="Times New Roman" w:hAnsi="Times New Roman"/>
          <w:lang w:eastAsia="pl-PL"/>
        </w:rPr>
        <w:t>do tej samej grupy kapitałowej, w rozumieniu ustawy z dnia 16 lutego 2007 r. o ochronie konkurencji i konsumentów (</w:t>
      </w:r>
      <w:proofErr w:type="spellStart"/>
      <w:r w:rsidRPr="00B02192">
        <w:rPr>
          <w:rFonts w:ascii="Times New Roman" w:eastAsia="Times New Roman" w:hAnsi="Times New Roman"/>
          <w:lang w:eastAsia="pl-PL"/>
        </w:rPr>
        <w:t>t.j</w:t>
      </w:r>
      <w:proofErr w:type="spellEnd"/>
      <w:r w:rsidRPr="00B02192">
        <w:rPr>
          <w:rFonts w:ascii="Times New Roman" w:eastAsia="Times New Roman" w:hAnsi="Times New Roman"/>
          <w:lang w:eastAsia="pl-PL"/>
        </w:rPr>
        <w:t>. Dz. U. z 2021 r. poz. 275), z innym Wykonawcą, który złożył odrębną ofertę w niniejszym postępowaniu.</w:t>
      </w:r>
    </w:p>
    <w:p w14:paraId="3DF70041" w14:textId="77777777" w:rsidR="00BF69A4" w:rsidRPr="00B02192" w:rsidRDefault="00BF69A4" w:rsidP="00A73C79">
      <w:pPr>
        <w:spacing w:after="6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2192">
        <w:rPr>
          <w:rFonts w:ascii="Times New Roman" w:eastAsia="Times New Roman" w:hAnsi="Times New Roman"/>
          <w:lang w:eastAsia="pl-PL"/>
        </w:rPr>
        <w:t>Do tej samej grupy kapitałowej należą następujące podmioty: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961"/>
      </w:tblGrid>
      <w:tr w:rsidR="00BC121E" w:rsidRPr="00B02192" w14:paraId="66B25C25" w14:textId="77777777" w:rsidTr="004F471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3F9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B070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lang w:eastAsia="pl-PL"/>
              </w:rPr>
              <w:t>Nazwa podmiotu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8F61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lang w:eastAsia="pl-PL"/>
              </w:rPr>
              <w:t>Adres podmiotu</w:t>
            </w:r>
          </w:p>
        </w:tc>
      </w:tr>
      <w:tr w:rsidR="00BC121E" w:rsidRPr="00B02192" w14:paraId="7DF2C5E9" w14:textId="77777777" w:rsidTr="004F4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E476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7B9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A6B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121E" w:rsidRPr="00B02192" w14:paraId="7972E684" w14:textId="77777777" w:rsidTr="004F47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80F1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CC9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FB0" w14:textId="77777777" w:rsidR="00BC121E" w:rsidRPr="00B02192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8023F27" w14:textId="77777777" w:rsidR="00BC121E" w:rsidRPr="00B02192" w:rsidRDefault="00BC121E" w:rsidP="004F4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B02192">
        <w:rPr>
          <w:rFonts w:ascii="Times New Roman" w:eastAsia="Times New Roman" w:hAnsi="Times New Roman"/>
          <w:u w:val="single"/>
          <w:lang w:eastAsia="pl-PL"/>
        </w:rPr>
        <w:t>Uwaga</w:t>
      </w:r>
      <w:r w:rsidR="004F471F" w:rsidRPr="00B02192">
        <w:rPr>
          <w:rFonts w:ascii="Times New Roman" w:eastAsia="Times New Roman" w:hAnsi="Times New Roman"/>
          <w:lang w:eastAsia="pl-PL"/>
        </w:rPr>
        <w:t xml:space="preserve">  </w:t>
      </w:r>
      <w:r w:rsidRPr="00B02192">
        <w:rPr>
          <w:rFonts w:ascii="Times New Roman" w:eastAsia="Times New Roman" w:hAnsi="Times New Roman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193D95E9" w14:textId="77777777" w:rsidR="00067B62" w:rsidRPr="00B02192" w:rsidRDefault="00067B62" w:rsidP="004F471F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70C0"/>
          <w:vertAlign w:val="superscript"/>
          <w:lang w:eastAsia="pl-PL"/>
        </w:rPr>
      </w:pPr>
      <w:r w:rsidRPr="00B02192">
        <w:rPr>
          <w:rFonts w:ascii="Times New Roman" w:eastAsia="Times New Roman" w:hAnsi="Times New Roman"/>
          <w:color w:val="0070C0"/>
          <w:lang w:eastAsia="pl-PL"/>
        </w:rPr>
        <w:t>*</w:t>
      </w:r>
      <w:r w:rsidRPr="00B02192">
        <w:rPr>
          <w:rFonts w:ascii="Times New Roman" w:eastAsia="Times New Roman" w:hAnsi="Times New Roman"/>
          <w:color w:val="0070C0"/>
          <w:vertAlign w:val="subscript"/>
          <w:lang w:eastAsia="pl-PL"/>
        </w:rPr>
        <w:t xml:space="preserve"> </w:t>
      </w:r>
      <w:r w:rsidRPr="00B02192">
        <w:rPr>
          <w:rFonts w:ascii="Times New Roman" w:eastAsia="Times New Roman" w:hAnsi="Times New Roman"/>
          <w:color w:val="0070C0"/>
          <w:lang w:eastAsia="pl-PL"/>
        </w:rPr>
        <w:t>Należy zaznaczyć właściwe lub niepotrzebne skreślić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B02192" w14:paraId="466E5BCC" w14:textId="77777777" w:rsidTr="00620E37">
        <w:tc>
          <w:tcPr>
            <w:tcW w:w="2660" w:type="dxa"/>
            <w:shd w:val="clear" w:color="auto" w:fill="auto"/>
          </w:tcPr>
          <w:p w14:paraId="6AACBDD8" w14:textId="77777777" w:rsidR="004F471F" w:rsidRPr="00B02192" w:rsidRDefault="004F471F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14:paraId="7FFBFC21" w14:textId="77777777" w:rsidR="00BC121E" w:rsidRPr="00B02192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iCs/>
                <w:lang w:eastAsia="pl-PL"/>
              </w:rPr>
              <w:t>………………....</w:t>
            </w:r>
          </w:p>
          <w:p w14:paraId="01047714" w14:textId="77777777" w:rsidR="00BC121E" w:rsidRPr="00B02192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i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2358DBC3" w14:textId="77777777" w:rsidR="004F471F" w:rsidRPr="00B02192" w:rsidRDefault="004F471F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</w:pPr>
          </w:p>
          <w:p w14:paraId="22F382BD" w14:textId="77777777" w:rsidR="00BC121E" w:rsidRPr="00B02192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2EB42CB" w14:textId="77777777" w:rsidR="00BC121E" w:rsidRPr="00B02192" w:rsidRDefault="005356EA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pl-PL"/>
              </w:rPr>
            </w:pPr>
            <w:r w:rsidRPr="00B02192">
              <w:rPr>
                <w:rFonts w:ascii="Times New Roman" w:eastAsia="Times New Roman" w:hAnsi="Times New Roman"/>
                <w:iCs/>
                <w:lang w:eastAsia="pl-PL"/>
              </w:rPr>
              <w:t xml:space="preserve">kwalifikowany podpis elektroniczny lub podpis zaufany lub elektroniczny podpis osobisty </w:t>
            </w:r>
            <w:r w:rsidR="00BC121E" w:rsidRPr="00B02192">
              <w:rPr>
                <w:rFonts w:ascii="Times New Roman" w:eastAsia="Times New Roman" w:hAnsi="Times New Roman"/>
                <w:iCs/>
                <w:lang w:eastAsia="pl-PL"/>
              </w:rPr>
              <w:t>osoby / osób uprawnionych do reprezentacji Wykonawcy</w:t>
            </w:r>
          </w:p>
        </w:tc>
      </w:tr>
    </w:tbl>
    <w:p w14:paraId="12C46E83" w14:textId="77777777" w:rsidR="00106AC7" w:rsidRPr="00B02192" w:rsidRDefault="00106AC7" w:rsidP="00BC121E">
      <w:pPr>
        <w:rPr>
          <w:rFonts w:ascii="Times New Roman" w:hAnsi="Times New Roman"/>
        </w:rPr>
      </w:pPr>
    </w:p>
    <w:sectPr w:rsidR="00106AC7" w:rsidRPr="00B02192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90E69" w14:textId="77777777" w:rsidR="000F7DB7" w:rsidRDefault="000F7DB7">
      <w:r>
        <w:separator/>
      </w:r>
    </w:p>
  </w:endnote>
  <w:endnote w:type="continuationSeparator" w:id="0">
    <w:p w14:paraId="1A9B36CF" w14:textId="77777777" w:rsidR="000F7DB7" w:rsidRDefault="000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98A9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1799F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1151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A52486D" w14:textId="2B1EE90A" w:rsidR="009A4CD3" w:rsidRDefault="0031690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39A" wp14:editId="307C499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41851828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47D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1B16539" w14:textId="5327CC96" w:rsidR="009A4CD3" w:rsidRDefault="00522BA6" w:rsidP="00336EEB">
    <w:pPr>
      <w:pStyle w:val="Stopka"/>
      <w:ind w:right="360"/>
    </w:pPr>
    <w:r w:rsidRPr="002E7D1B">
      <w:rPr>
        <w:rFonts w:ascii="Times New Roman" w:hAnsi="Times New Roman"/>
        <w:sz w:val="18"/>
        <w:szCs w:val="18"/>
      </w:rPr>
      <w:t>ZSEG.26.2.2024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8743F5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8743F5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61812" w14:textId="77777777" w:rsidR="002E7D1B" w:rsidRDefault="002E7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D980" w14:textId="77777777" w:rsidR="000F7DB7" w:rsidRDefault="000F7DB7">
      <w:r>
        <w:separator/>
      </w:r>
    </w:p>
  </w:footnote>
  <w:footnote w:type="continuationSeparator" w:id="0">
    <w:p w14:paraId="3E551F1B" w14:textId="77777777" w:rsidR="000F7DB7" w:rsidRDefault="000F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A8B78" w14:textId="77777777" w:rsidR="002E7D1B" w:rsidRDefault="002E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F48B" w14:textId="1E5D618A" w:rsidR="00B02192" w:rsidRPr="002E7D1B" w:rsidRDefault="00B02192">
    <w:pPr>
      <w:pStyle w:val="Nagwek"/>
      <w:rPr>
        <w:rFonts w:ascii="Times New Roman" w:hAnsi="Times New Roman"/>
        <w:sz w:val="20"/>
        <w:szCs w:val="20"/>
      </w:rPr>
    </w:pPr>
    <w:r w:rsidRPr="002E7D1B">
      <w:rPr>
        <w:rFonts w:ascii="Times New Roman" w:hAnsi="Times New Roman"/>
        <w:sz w:val="20"/>
        <w:szCs w:val="20"/>
      </w:rPr>
      <w:t>Znak sprawy ZSEG.26.2.2024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1A1E6" w14:textId="77777777" w:rsidR="002E7D1B" w:rsidRDefault="002E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89211">
    <w:abstractNumId w:val="13"/>
  </w:num>
  <w:num w:numId="2" w16cid:durableId="675839775">
    <w:abstractNumId w:val="0"/>
  </w:num>
  <w:num w:numId="3" w16cid:durableId="2111118242">
    <w:abstractNumId w:val="11"/>
  </w:num>
  <w:num w:numId="4" w16cid:durableId="836270417">
    <w:abstractNumId w:val="8"/>
  </w:num>
  <w:num w:numId="5" w16cid:durableId="1983651069">
    <w:abstractNumId w:val="7"/>
  </w:num>
  <w:num w:numId="6" w16cid:durableId="2069263645">
    <w:abstractNumId w:val="1"/>
  </w:num>
  <w:num w:numId="7" w16cid:durableId="165052178">
    <w:abstractNumId w:val="6"/>
  </w:num>
  <w:num w:numId="8" w16cid:durableId="608196844">
    <w:abstractNumId w:val="3"/>
  </w:num>
  <w:num w:numId="9" w16cid:durableId="1912765241">
    <w:abstractNumId w:val="2"/>
  </w:num>
  <w:num w:numId="10" w16cid:durableId="400836111">
    <w:abstractNumId w:val="5"/>
  </w:num>
  <w:num w:numId="11" w16cid:durableId="331221395">
    <w:abstractNumId w:val="10"/>
  </w:num>
  <w:num w:numId="12" w16cid:durableId="764808014">
    <w:abstractNumId w:val="4"/>
  </w:num>
  <w:num w:numId="13" w16cid:durableId="720129192">
    <w:abstractNumId w:val="9"/>
  </w:num>
  <w:num w:numId="14" w16cid:durableId="6108245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7"/>
    <w:rsid w:val="0000184A"/>
    <w:rsid w:val="00012997"/>
    <w:rsid w:val="000621A2"/>
    <w:rsid w:val="00067B62"/>
    <w:rsid w:val="000719DC"/>
    <w:rsid w:val="00075CEC"/>
    <w:rsid w:val="000E0467"/>
    <w:rsid w:val="000F7DB7"/>
    <w:rsid w:val="00106AC7"/>
    <w:rsid w:val="00111985"/>
    <w:rsid w:val="00147532"/>
    <w:rsid w:val="001614BA"/>
    <w:rsid w:val="00175BAE"/>
    <w:rsid w:val="00204613"/>
    <w:rsid w:val="00283561"/>
    <w:rsid w:val="00285F95"/>
    <w:rsid w:val="002B1E07"/>
    <w:rsid w:val="002C29B1"/>
    <w:rsid w:val="002C2DE7"/>
    <w:rsid w:val="002D160C"/>
    <w:rsid w:val="002D3BDF"/>
    <w:rsid w:val="002E71FA"/>
    <w:rsid w:val="002E7D1B"/>
    <w:rsid w:val="002F1615"/>
    <w:rsid w:val="003024A8"/>
    <w:rsid w:val="00307E5F"/>
    <w:rsid w:val="00312A4F"/>
    <w:rsid w:val="00316908"/>
    <w:rsid w:val="00336EEB"/>
    <w:rsid w:val="00360BC3"/>
    <w:rsid w:val="003E12DD"/>
    <w:rsid w:val="003E5D20"/>
    <w:rsid w:val="003F6927"/>
    <w:rsid w:val="004035D7"/>
    <w:rsid w:val="00415097"/>
    <w:rsid w:val="00422381"/>
    <w:rsid w:val="0043102D"/>
    <w:rsid w:val="00460820"/>
    <w:rsid w:val="004704CB"/>
    <w:rsid w:val="004B1027"/>
    <w:rsid w:val="004C55DE"/>
    <w:rsid w:val="004D5C77"/>
    <w:rsid w:val="004F471F"/>
    <w:rsid w:val="00522BA6"/>
    <w:rsid w:val="00533E9F"/>
    <w:rsid w:val="005356EA"/>
    <w:rsid w:val="0056132E"/>
    <w:rsid w:val="00583ED5"/>
    <w:rsid w:val="00597DD0"/>
    <w:rsid w:val="005A5013"/>
    <w:rsid w:val="005C0282"/>
    <w:rsid w:val="005C3627"/>
    <w:rsid w:val="005D1F9C"/>
    <w:rsid w:val="005E622E"/>
    <w:rsid w:val="00620E37"/>
    <w:rsid w:val="00641063"/>
    <w:rsid w:val="00664D2F"/>
    <w:rsid w:val="00686C95"/>
    <w:rsid w:val="006933B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76379"/>
    <w:rsid w:val="007823E9"/>
    <w:rsid w:val="007951AD"/>
    <w:rsid w:val="007D36CE"/>
    <w:rsid w:val="00800AD3"/>
    <w:rsid w:val="008032C1"/>
    <w:rsid w:val="00810663"/>
    <w:rsid w:val="008460DE"/>
    <w:rsid w:val="008743F5"/>
    <w:rsid w:val="00882E9F"/>
    <w:rsid w:val="008843C0"/>
    <w:rsid w:val="008A0D67"/>
    <w:rsid w:val="008B3C7B"/>
    <w:rsid w:val="008C2CBF"/>
    <w:rsid w:val="008D4CAF"/>
    <w:rsid w:val="008E296F"/>
    <w:rsid w:val="008E370F"/>
    <w:rsid w:val="008E5965"/>
    <w:rsid w:val="008F07A0"/>
    <w:rsid w:val="00952336"/>
    <w:rsid w:val="009A21D7"/>
    <w:rsid w:val="009A4A2C"/>
    <w:rsid w:val="009A4CD3"/>
    <w:rsid w:val="00A24942"/>
    <w:rsid w:val="00A311C9"/>
    <w:rsid w:val="00A46EFE"/>
    <w:rsid w:val="00A64DD4"/>
    <w:rsid w:val="00A73C79"/>
    <w:rsid w:val="00A807A7"/>
    <w:rsid w:val="00AB6C06"/>
    <w:rsid w:val="00AB7377"/>
    <w:rsid w:val="00AD329C"/>
    <w:rsid w:val="00B02192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4418F"/>
    <w:rsid w:val="00C527C7"/>
    <w:rsid w:val="00C56D98"/>
    <w:rsid w:val="00C606B9"/>
    <w:rsid w:val="00C65401"/>
    <w:rsid w:val="00C70662"/>
    <w:rsid w:val="00CB6204"/>
    <w:rsid w:val="00CC527A"/>
    <w:rsid w:val="00D01B9E"/>
    <w:rsid w:val="00D74F94"/>
    <w:rsid w:val="00DD482A"/>
    <w:rsid w:val="00DE0396"/>
    <w:rsid w:val="00DE0405"/>
    <w:rsid w:val="00DE252B"/>
    <w:rsid w:val="00E37A20"/>
    <w:rsid w:val="00EB5766"/>
    <w:rsid w:val="00EC667E"/>
    <w:rsid w:val="00F154BF"/>
    <w:rsid w:val="00F46593"/>
    <w:rsid w:val="00F568D6"/>
    <w:rsid w:val="00F70072"/>
    <w:rsid w:val="00FA25F0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A33D60"/>
  <w15:docId w15:val="{0C29342E-5ED5-4599-BA3F-37E8D11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8B58-3E37-4C35-83FB-EF60371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239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Wojcieszak</dc:creator>
  <cp:keywords/>
  <cp:lastModifiedBy>Edyta Grabarczyk</cp:lastModifiedBy>
  <cp:revision>8</cp:revision>
  <cp:lastPrinted>2024-06-06T11:35:00Z</cp:lastPrinted>
  <dcterms:created xsi:type="dcterms:W3CDTF">2024-05-21T07:14:00Z</dcterms:created>
  <dcterms:modified xsi:type="dcterms:W3CDTF">2024-06-06T11:39:00Z</dcterms:modified>
</cp:coreProperties>
</file>