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2265D" w14:textId="77777777" w:rsidR="007E331F" w:rsidRPr="00004E39" w:rsidRDefault="007E331F" w:rsidP="00F31EAC">
      <w:pPr>
        <w:pStyle w:val="Nagwek4"/>
        <w:spacing w:before="0" w:after="360"/>
        <w:jc w:val="right"/>
        <w:rPr>
          <w:rFonts w:ascii="Times New Roman" w:hAnsi="Times New Roman"/>
          <w:i/>
          <w:iCs/>
          <w:sz w:val="20"/>
          <w:szCs w:val="20"/>
        </w:rPr>
      </w:pPr>
      <w:r w:rsidRPr="00004E39">
        <w:rPr>
          <w:rFonts w:ascii="Times New Roman" w:hAnsi="Times New Roman"/>
          <w:b w:val="0"/>
          <w:i/>
          <w:iCs/>
          <w:sz w:val="20"/>
          <w:szCs w:val="20"/>
        </w:rPr>
        <w:t xml:space="preserve">Załącznik nr </w:t>
      </w:r>
      <w:r w:rsidR="00F67A04" w:rsidRPr="00004E39">
        <w:rPr>
          <w:rFonts w:ascii="Times New Roman" w:hAnsi="Times New Roman"/>
          <w:i/>
          <w:iCs/>
          <w:sz w:val="20"/>
          <w:szCs w:val="20"/>
        </w:rPr>
        <w:t>1</w:t>
      </w:r>
      <w:r w:rsidRPr="00004E3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04E39">
        <w:rPr>
          <w:rFonts w:ascii="Times New Roman" w:hAnsi="Times New Roman"/>
          <w:b w:val="0"/>
          <w:i/>
          <w:iCs/>
          <w:sz w:val="20"/>
          <w:szCs w:val="20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5A26BE7" w14:textId="77777777" w:rsidTr="005844F6">
        <w:tc>
          <w:tcPr>
            <w:tcW w:w="9104" w:type="dxa"/>
            <w:shd w:val="clear" w:color="auto" w:fill="F2F2F2"/>
          </w:tcPr>
          <w:p w14:paraId="31D6B9C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13123784" w14:textId="77777777" w:rsidR="0018660D" w:rsidRPr="0018660D" w:rsidRDefault="0018660D" w:rsidP="0018660D">
      <w:pPr>
        <w:spacing w:after="120" w:line="276" w:lineRule="auto"/>
        <w:jc w:val="both"/>
        <w:rPr>
          <w:sz w:val="18"/>
          <w:szCs w:val="22"/>
        </w:rPr>
      </w:pPr>
    </w:p>
    <w:p w14:paraId="3CE87814" w14:textId="6AEECA72" w:rsidR="00F31EAC" w:rsidRDefault="002E612D" w:rsidP="0018660D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F67A04" w:rsidRPr="00F67A04">
        <w:rPr>
          <w:sz w:val="22"/>
          <w:szCs w:val="22"/>
        </w:rPr>
        <w:t xml:space="preserve">Tryb podstawowy bez negocjacji  art. 275 pkt. 1 ustawy </w:t>
      </w:r>
      <w:proofErr w:type="spellStart"/>
      <w:r w:rsidR="00F67A04" w:rsidRPr="00F67A04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5A186DD5" w14:textId="2C13AE97" w:rsidR="008B4E82" w:rsidRPr="00F90CB4" w:rsidRDefault="008B4E82" w:rsidP="008B4E82">
      <w:pPr>
        <w:rPr>
          <w:b/>
        </w:rPr>
      </w:pPr>
      <w:r w:rsidRPr="00F90CB4">
        <w:rPr>
          <w:b/>
        </w:rPr>
        <w:t xml:space="preserve">                              </w:t>
      </w:r>
      <w:bookmarkStart w:id="0" w:name="_Hlk166510270"/>
      <w:r>
        <w:rPr>
          <w:b/>
        </w:rPr>
        <w:t>R</w:t>
      </w:r>
      <w:r w:rsidRPr="00F90CB4">
        <w:rPr>
          <w:b/>
        </w:rPr>
        <w:t xml:space="preserve">emont </w:t>
      </w:r>
      <w:r w:rsidR="00C527B7">
        <w:rPr>
          <w:b/>
        </w:rPr>
        <w:t xml:space="preserve">dachu płaskiego </w:t>
      </w:r>
      <w:r w:rsidRPr="00F90CB4">
        <w:rPr>
          <w:b/>
        </w:rPr>
        <w:t xml:space="preserve"> Zespołu Szkół Ekonomiczno-</w:t>
      </w:r>
      <w:r w:rsidRPr="00F90CB4">
        <w:rPr>
          <w:b/>
        </w:rPr>
        <w:br/>
        <w:t xml:space="preserve">                                        Gastronomicznych im. St. Staszica w Otwocku </w:t>
      </w:r>
    </w:p>
    <w:bookmarkEnd w:id="0"/>
    <w:p w14:paraId="153CD733" w14:textId="77777777" w:rsidR="008B4E82" w:rsidRDefault="008B4E82" w:rsidP="0018660D">
      <w:pPr>
        <w:spacing w:after="120" w:line="276" w:lineRule="auto"/>
        <w:jc w:val="both"/>
        <w:rPr>
          <w:sz w:val="22"/>
          <w:szCs w:val="22"/>
        </w:rPr>
      </w:pPr>
    </w:p>
    <w:p w14:paraId="43E7D8D6" w14:textId="77777777" w:rsidR="00AA39D6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E810EE4" w14:textId="77777777" w:rsidR="008B4E82" w:rsidRPr="00525EFF" w:rsidRDefault="008B4E82" w:rsidP="003B769C">
      <w:pPr>
        <w:spacing w:after="120" w:line="276" w:lineRule="auto"/>
        <w:jc w:val="both"/>
        <w:rPr>
          <w:sz w:val="22"/>
          <w:szCs w:val="22"/>
        </w:rPr>
      </w:pPr>
    </w:p>
    <w:p w14:paraId="30766036" w14:textId="327869AC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855C29F" w14:textId="77777777" w:rsidR="00AE2ACB" w:rsidRDefault="003B769C" w:rsidP="0018660D">
      <w:pPr>
        <w:spacing w:before="120"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d</w:t>
      </w:r>
      <w:r w:rsidR="0018660D">
        <w:rPr>
          <w:sz w:val="22"/>
          <w:szCs w:val="22"/>
        </w:rPr>
        <w:t xml:space="preserve">ziałając w imieniu i na rzecz </w:t>
      </w:r>
      <w:r w:rsidR="00AE2ACB" w:rsidRPr="007677F8">
        <w:rPr>
          <w:b/>
          <w:sz w:val="22"/>
          <w:szCs w:val="22"/>
        </w:rPr>
        <w:t>Nazwa i adres Wykonawcy</w:t>
      </w:r>
      <w:r w:rsidR="00AE2ACB">
        <w:rPr>
          <w:rStyle w:val="Odwoanieprzypisudolnego"/>
          <w:b/>
          <w:sz w:val="22"/>
          <w:szCs w:val="22"/>
        </w:rPr>
        <w:footnoteReference w:id="1"/>
      </w:r>
    </w:p>
    <w:p w14:paraId="6F03C01B" w14:textId="77777777" w:rsidR="008B4E82" w:rsidRPr="007677F8" w:rsidRDefault="008B4E82" w:rsidP="0018660D">
      <w:pPr>
        <w:spacing w:before="120" w:after="12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7677F8" w14:paraId="7663CF27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D1820C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1AE7C63" w14:textId="77777777" w:rsidR="00AE2ACB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  <w:p w14:paraId="5DE6B2BC" w14:textId="77777777" w:rsidR="0018660D" w:rsidRPr="007677F8" w:rsidRDefault="0018660D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DFDB84E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E0F0AD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21FEE17" w14:textId="77777777" w:rsidR="0018660D" w:rsidRPr="007677F8" w:rsidRDefault="0018660D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FB5BBE3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9945AE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B7056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FF6DAF2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9F5CAA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56D5F8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BB9287D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C3A3706" w14:textId="77777777" w:rsidR="00AE2ACB" w:rsidRPr="007677F8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405DDB77" w14:textId="77777777" w:rsidR="00AE2ACB" w:rsidRPr="007677F8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18660D">
              <w:rPr>
                <w:sz w:val="22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18660D">
              <w:rPr>
                <w:sz w:val="22"/>
              </w:rPr>
              <w:t>*</w:t>
            </w:r>
          </w:p>
        </w:tc>
      </w:tr>
    </w:tbl>
    <w:p w14:paraId="39532F75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75072A5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744B074B" w14:textId="77777777" w:rsidR="006B63D6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>Cena oferty wynosi:</w:t>
      </w:r>
      <w:r w:rsidRPr="0018660D">
        <w:t xml:space="preserve"> </w:t>
      </w:r>
      <w:r w:rsidR="0097776D" w:rsidRPr="0018660D">
        <w:t>_______________</w:t>
      </w:r>
      <w:r w:rsidRPr="0018660D"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  <w:r w:rsidR="0018660D">
        <w:rPr>
          <w:sz w:val="22"/>
        </w:rPr>
        <w:t xml:space="preserve">, </w:t>
      </w:r>
      <w:r w:rsidR="006B63D6"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</w:t>
      </w:r>
      <w:r w:rsidR="006B63D6"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="006B63D6" w:rsidRPr="0097776D">
        <w:rPr>
          <w:sz w:val="22"/>
        </w:rPr>
        <w:t>),</w:t>
      </w:r>
    </w:p>
    <w:p w14:paraId="7D63C2E6" w14:textId="77777777"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7738FF17" w14:textId="77777777" w:rsidR="006B63D6" w:rsidRDefault="0097776D" w:rsidP="0018660D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(słownie: </w:t>
      </w:r>
      <w:r>
        <w:rPr>
          <w:sz w:val="22"/>
        </w:rPr>
        <w:t>___________________________</w:t>
      </w:r>
      <w:r w:rsidR="0018660D">
        <w:rPr>
          <w:sz w:val="22"/>
        </w:rPr>
        <w:t xml:space="preserve">brutto), </w:t>
      </w:r>
    </w:p>
    <w:p w14:paraId="609F1A34" w14:textId="32FF1E66" w:rsidR="00F032A4" w:rsidRDefault="00F032A4" w:rsidP="008B4E82">
      <w:pPr>
        <w:pStyle w:val="Akapitzlist"/>
        <w:spacing w:before="120" w:line="360" w:lineRule="auto"/>
        <w:ind w:left="0"/>
        <w:jc w:val="both"/>
        <w:rPr>
          <w:sz w:val="22"/>
        </w:rPr>
      </w:pPr>
    </w:p>
    <w:p w14:paraId="52BD18AD" w14:textId="65D9755E" w:rsidR="00F032A4" w:rsidRDefault="00F032A4" w:rsidP="00F032A4">
      <w:pPr>
        <w:pStyle w:val="Akapitzlist"/>
        <w:spacing w:before="120" w:line="360" w:lineRule="auto"/>
        <w:ind w:left="284"/>
        <w:jc w:val="both"/>
        <w:rPr>
          <w:sz w:val="22"/>
        </w:rPr>
      </w:pPr>
      <w:r>
        <w:rPr>
          <w:sz w:val="22"/>
        </w:rPr>
        <w:t>U</w:t>
      </w:r>
      <w:r w:rsidRPr="00F032A4">
        <w:rPr>
          <w:sz w:val="22"/>
        </w:rPr>
        <w:t xml:space="preserve">dzielamy </w:t>
      </w:r>
      <w:r w:rsidRPr="008B4E82">
        <w:rPr>
          <w:b/>
          <w:bCs/>
          <w:sz w:val="22"/>
        </w:rPr>
        <w:t>gwarancji na okres .......... miesięcy</w:t>
      </w:r>
      <w:r w:rsidRPr="00F032A4">
        <w:rPr>
          <w:sz w:val="22"/>
        </w:rPr>
        <w:t xml:space="preserve"> licząc od daty odbioru końcowego</w:t>
      </w:r>
      <w:r w:rsidR="00C527B7">
        <w:rPr>
          <w:sz w:val="22"/>
        </w:rPr>
        <w:t>.</w:t>
      </w:r>
    </w:p>
    <w:p w14:paraId="3B68923E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35BF35DB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0381EA8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A0EF9F6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1B981FB2" w14:textId="0124B1AC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  <w:r w:rsidR="008B4E82">
        <w:rPr>
          <w:sz w:val="22"/>
        </w:rPr>
        <w:br/>
      </w:r>
      <w:r w:rsidR="008B4E82">
        <w:rPr>
          <w:sz w:val="22"/>
        </w:rPr>
        <w:br/>
      </w:r>
      <w:r w:rsidR="008B4E82">
        <w:rPr>
          <w:sz w:val="22"/>
        </w:rPr>
        <w:br/>
      </w:r>
    </w:p>
    <w:p w14:paraId="3604B486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58E07984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D8E4FB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7962EC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278D3A6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007089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</w:t>
            </w:r>
            <w:r w:rsidR="00C26564">
              <w:rPr>
                <w:sz w:val="20"/>
                <w:szCs w:val="20"/>
              </w:rPr>
              <w:t xml:space="preserve">, adres </w:t>
            </w:r>
            <w:r w:rsidRPr="00CE3AE6">
              <w:rPr>
                <w:sz w:val="20"/>
                <w:szCs w:val="20"/>
              </w:rPr>
              <w:t xml:space="preserve"> Podwykonawcy</w:t>
            </w:r>
          </w:p>
        </w:tc>
      </w:tr>
      <w:tr w:rsidR="00BC4F99" w:rsidRPr="001661BD" w14:paraId="2E5DBBE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AAE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18C3" w14:textId="77777777" w:rsidR="0018660D" w:rsidRPr="001661BD" w:rsidRDefault="0018660D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ABF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7EB8387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8E5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ADDE" w14:textId="77777777" w:rsidR="0018660D" w:rsidRPr="001661BD" w:rsidRDefault="0018660D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DB7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C5A73E8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51D8D48" w14:textId="77777777" w:rsidR="00FF57EE" w:rsidRPr="00F032A4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49C1E2B1" w14:textId="78595532" w:rsidR="00F032A4" w:rsidRDefault="00F032A4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>
        <w:rPr>
          <w:sz w:val="22"/>
        </w:rPr>
        <w:t xml:space="preserve">zobowiązujemy się do </w:t>
      </w:r>
      <w:r w:rsidR="00C527B7">
        <w:rPr>
          <w:sz w:val="22"/>
        </w:rPr>
        <w:t xml:space="preserve">zakończenia prac do 20.08.2024 r. </w:t>
      </w:r>
    </w:p>
    <w:p w14:paraId="2E226A7B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95BC3C7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07293FD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657D86">
        <w:rPr>
          <w:b/>
          <w:sz w:val="22"/>
          <w:szCs w:val="22"/>
          <w:u w:val="single"/>
        </w:rPr>
        <w:t>nie będzie</w:t>
      </w:r>
      <w:r w:rsidRPr="00657D86">
        <w:rPr>
          <w:bCs/>
          <w:sz w:val="22"/>
          <w:szCs w:val="22"/>
          <w:u w:val="single"/>
        </w:rPr>
        <w:t xml:space="preserve"> </w:t>
      </w:r>
      <w:r w:rsidRPr="00657D86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657D86" w:rsidRPr="00657D86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</w:p>
    <w:p w14:paraId="56A443ED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76CEADF7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657D86" w:rsidRPr="00657D86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72622FD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F4D8E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1558E" w14:textId="77777777" w:rsidR="00CE3AE6" w:rsidRPr="0018660D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20"/>
              </w:rPr>
            </w:pPr>
            <w:r w:rsidRPr="0018660D">
              <w:rPr>
                <w:sz w:val="18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AC0160" w14:textId="77777777" w:rsidR="00CE3AE6" w:rsidRPr="0018660D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20"/>
              </w:rPr>
            </w:pPr>
            <w:r w:rsidRPr="0018660D">
              <w:rPr>
                <w:sz w:val="18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BDA314" w14:textId="77777777" w:rsidR="00CE3AE6" w:rsidRPr="0018660D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20"/>
              </w:rPr>
            </w:pPr>
            <w:r w:rsidRPr="0018660D">
              <w:rPr>
                <w:sz w:val="18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71708E7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0CE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5D8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973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52B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5F1C07C5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91A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774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F26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2CD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162F319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6896727" w14:textId="77777777" w:rsidTr="00DC336F">
        <w:tc>
          <w:tcPr>
            <w:tcW w:w="2551" w:type="dxa"/>
            <w:shd w:val="clear" w:color="auto" w:fill="auto"/>
            <w:vAlign w:val="center"/>
          </w:tcPr>
          <w:p w14:paraId="5C14DA7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70D5BD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A5F7E51" w14:textId="77777777" w:rsidTr="00DC336F">
        <w:tc>
          <w:tcPr>
            <w:tcW w:w="2551" w:type="dxa"/>
            <w:shd w:val="clear" w:color="auto" w:fill="auto"/>
            <w:vAlign w:val="center"/>
          </w:tcPr>
          <w:p w14:paraId="20471C6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319A86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EA930AD" w14:textId="77777777" w:rsidTr="00DC336F">
        <w:tc>
          <w:tcPr>
            <w:tcW w:w="2551" w:type="dxa"/>
            <w:shd w:val="clear" w:color="auto" w:fill="auto"/>
            <w:vAlign w:val="center"/>
          </w:tcPr>
          <w:p w14:paraId="6C7DDB0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348106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F5A9451" w14:textId="77777777" w:rsidTr="00DC336F">
        <w:tc>
          <w:tcPr>
            <w:tcW w:w="2551" w:type="dxa"/>
            <w:shd w:val="clear" w:color="auto" w:fill="auto"/>
            <w:vAlign w:val="center"/>
          </w:tcPr>
          <w:p w14:paraId="6BBD5C1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A822F3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0F8D5DE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45319BCF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B333F33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180C49B1" w14:textId="77777777" w:rsidR="0018660D" w:rsidRDefault="0018660D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2A73CDB0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37A6B03B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0C3925D" w14:textId="77777777" w:rsidR="0097776D" w:rsidRPr="0097776D" w:rsidRDefault="0097776D" w:rsidP="0018660D">
      <w:pPr>
        <w:tabs>
          <w:tab w:val="center" w:pos="7655"/>
        </w:tabs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lastRenderedPageBreak/>
        <w:t xml:space="preserve">(podpis </w:t>
      </w:r>
      <w:r w:rsidR="0018660D">
        <w:rPr>
          <w:i/>
          <w:sz w:val="18"/>
          <w:szCs w:val="18"/>
        </w:rPr>
        <w:t xml:space="preserve">elektroniczny </w:t>
      </w:r>
      <w:r w:rsidRPr="007D475B">
        <w:rPr>
          <w:i/>
          <w:sz w:val="18"/>
          <w:szCs w:val="18"/>
        </w:rPr>
        <w:t>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F78BE" w14:textId="77777777" w:rsidR="00035108" w:rsidRDefault="00035108" w:rsidP="00FF57EE">
      <w:r>
        <w:separator/>
      </w:r>
    </w:p>
  </w:endnote>
  <w:endnote w:type="continuationSeparator" w:id="0">
    <w:p w14:paraId="23F7D4EF" w14:textId="77777777" w:rsidR="00035108" w:rsidRDefault="0003510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FB1ED" w14:textId="77777777" w:rsidR="00035108" w:rsidRDefault="00035108" w:rsidP="00FF57EE">
      <w:r>
        <w:separator/>
      </w:r>
    </w:p>
  </w:footnote>
  <w:footnote w:type="continuationSeparator" w:id="0">
    <w:p w14:paraId="404B14E5" w14:textId="77777777" w:rsidR="00035108" w:rsidRDefault="00035108" w:rsidP="00FF57EE">
      <w:r>
        <w:continuationSeparator/>
      </w:r>
    </w:p>
  </w:footnote>
  <w:footnote w:id="1">
    <w:p w14:paraId="7E3967C4" w14:textId="77777777" w:rsidR="00BC4F99" w:rsidRPr="0018660D" w:rsidRDefault="00BC4F99" w:rsidP="00BC4F99">
      <w:pPr>
        <w:spacing w:line="276" w:lineRule="auto"/>
        <w:jc w:val="both"/>
        <w:rPr>
          <w:sz w:val="18"/>
          <w:szCs w:val="20"/>
        </w:rPr>
      </w:pPr>
      <w:r w:rsidRPr="0018660D">
        <w:rPr>
          <w:sz w:val="18"/>
          <w:szCs w:val="20"/>
        </w:rPr>
        <w:t>* niepotrzebne skreślić.</w:t>
      </w:r>
    </w:p>
    <w:p w14:paraId="7B4ECB3A" w14:textId="77777777" w:rsidR="00AE2ACB" w:rsidRDefault="00AE2ACB" w:rsidP="00AE2ACB">
      <w:pPr>
        <w:pStyle w:val="Tekstprzypisudolnego"/>
        <w:ind w:left="142" w:hanging="142"/>
        <w:jc w:val="both"/>
      </w:pPr>
      <w:r w:rsidRPr="0018660D">
        <w:rPr>
          <w:rStyle w:val="Odwoanieprzypisudolnego"/>
          <w:sz w:val="18"/>
        </w:rPr>
        <w:footnoteRef/>
      </w:r>
      <w:r w:rsidRPr="0018660D">
        <w:rPr>
          <w:sz w:val="18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18D7682F" w14:textId="77777777" w:rsidR="009D75A8" w:rsidRPr="0018660D" w:rsidRDefault="009D75A8" w:rsidP="009D75A8">
      <w:pPr>
        <w:pStyle w:val="Tekstprzypisudolnego"/>
        <w:spacing w:after="60"/>
        <w:ind w:left="142" w:hanging="142"/>
        <w:jc w:val="both"/>
        <w:rPr>
          <w:sz w:val="18"/>
        </w:rPr>
      </w:pPr>
      <w:r w:rsidRPr="0018660D">
        <w:rPr>
          <w:sz w:val="18"/>
        </w:rPr>
        <w:t>* niepotrzebne skreślić.</w:t>
      </w:r>
    </w:p>
    <w:p w14:paraId="1AC48D25" w14:textId="77777777" w:rsidR="00FF57EE" w:rsidRPr="0018660D" w:rsidRDefault="00FF57EE" w:rsidP="009D75A8">
      <w:pPr>
        <w:pStyle w:val="Tekstprzypisudolnego"/>
        <w:spacing w:after="40"/>
        <w:ind w:left="142" w:hanging="142"/>
        <w:jc w:val="both"/>
        <w:rPr>
          <w:sz w:val="18"/>
        </w:rPr>
      </w:pPr>
      <w:r w:rsidRPr="0018660D">
        <w:rPr>
          <w:rStyle w:val="Odwoanieprzypisudolnego"/>
          <w:sz w:val="18"/>
        </w:rPr>
        <w:footnoteRef/>
      </w:r>
      <w:r w:rsidRPr="0018660D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67958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 w:rsidRPr="0018660D">
        <w:rPr>
          <w:rStyle w:val="Odwoanieprzypisudolnego"/>
          <w:sz w:val="18"/>
        </w:rPr>
        <w:footnoteRef/>
      </w:r>
      <w:r w:rsidRPr="0018660D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DD718" w14:textId="4591E59B" w:rsidR="00AE2ACB" w:rsidRPr="00AE2ACB" w:rsidRDefault="00AE2ACB">
    <w:pPr>
      <w:pStyle w:val="Nagwek"/>
      <w:rPr>
        <w:sz w:val="20"/>
        <w:szCs w:val="20"/>
      </w:rPr>
    </w:pPr>
    <w:r w:rsidRPr="00004E39">
      <w:rPr>
        <w:sz w:val="20"/>
        <w:szCs w:val="20"/>
      </w:rPr>
      <w:t xml:space="preserve">Znak sprawy </w:t>
    </w:r>
    <w:r w:rsidR="008B4E82" w:rsidRPr="00004E39">
      <w:rPr>
        <w:bCs/>
        <w:sz w:val="20"/>
        <w:szCs w:val="20"/>
      </w:rPr>
      <w:t>ZSEG.26.2.2024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3888601">
    <w:abstractNumId w:val="2"/>
  </w:num>
  <w:num w:numId="2" w16cid:durableId="1259750841">
    <w:abstractNumId w:val="0"/>
  </w:num>
  <w:num w:numId="3" w16cid:durableId="1121724266">
    <w:abstractNumId w:val="1"/>
  </w:num>
  <w:num w:numId="4" w16cid:durableId="210576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52"/>
    <w:rsid w:val="00004E39"/>
    <w:rsid w:val="00035108"/>
    <w:rsid w:val="001063D3"/>
    <w:rsid w:val="0018660D"/>
    <w:rsid w:val="001C7D84"/>
    <w:rsid w:val="002214DB"/>
    <w:rsid w:val="00240E52"/>
    <w:rsid w:val="00267D1F"/>
    <w:rsid w:val="002B487D"/>
    <w:rsid w:val="002E612D"/>
    <w:rsid w:val="003B769C"/>
    <w:rsid w:val="004D5A42"/>
    <w:rsid w:val="00525EFF"/>
    <w:rsid w:val="0055396A"/>
    <w:rsid w:val="005844F6"/>
    <w:rsid w:val="005D1F9C"/>
    <w:rsid w:val="005F6F5F"/>
    <w:rsid w:val="006477D7"/>
    <w:rsid w:val="00657D86"/>
    <w:rsid w:val="006B63D6"/>
    <w:rsid w:val="006C641D"/>
    <w:rsid w:val="006D09E0"/>
    <w:rsid w:val="007041C9"/>
    <w:rsid w:val="007D475B"/>
    <w:rsid w:val="007E331F"/>
    <w:rsid w:val="008B4E82"/>
    <w:rsid w:val="0091231B"/>
    <w:rsid w:val="009312B4"/>
    <w:rsid w:val="0097776D"/>
    <w:rsid w:val="00983D1D"/>
    <w:rsid w:val="009D75A8"/>
    <w:rsid w:val="00A50E18"/>
    <w:rsid w:val="00AA39D6"/>
    <w:rsid w:val="00AA7D0A"/>
    <w:rsid w:val="00AE2ACB"/>
    <w:rsid w:val="00AF4AC3"/>
    <w:rsid w:val="00B47637"/>
    <w:rsid w:val="00B9086B"/>
    <w:rsid w:val="00BC4F99"/>
    <w:rsid w:val="00C22F7D"/>
    <w:rsid w:val="00C26564"/>
    <w:rsid w:val="00C527B7"/>
    <w:rsid w:val="00CE3AE6"/>
    <w:rsid w:val="00D554C7"/>
    <w:rsid w:val="00D67263"/>
    <w:rsid w:val="00DA0336"/>
    <w:rsid w:val="00DC336F"/>
    <w:rsid w:val="00E8699D"/>
    <w:rsid w:val="00EE1600"/>
    <w:rsid w:val="00F032A4"/>
    <w:rsid w:val="00F134D5"/>
    <w:rsid w:val="00F31EAC"/>
    <w:rsid w:val="00F67A04"/>
    <w:rsid w:val="00FA25F0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2F6D3"/>
  <w15:docId w15:val="{B12F4C0A-3F7E-453D-8D44-C581FAAA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D916-5F7C-4048-960D-19605800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Wojcieszak</dc:creator>
  <cp:keywords/>
  <dc:description/>
  <cp:lastModifiedBy>Edyta Grabarczyk</cp:lastModifiedBy>
  <cp:revision>4</cp:revision>
  <cp:lastPrinted>2024-06-06T11:26:00Z</cp:lastPrinted>
  <dcterms:created xsi:type="dcterms:W3CDTF">2024-05-20T14:44:00Z</dcterms:created>
  <dcterms:modified xsi:type="dcterms:W3CDTF">2024-06-06T11:27:00Z</dcterms:modified>
</cp:coreProperties>
</file>